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0"/>
        <w:gridCol w:w="1448"/>
        <w:gridCol w:w="535"/>
        <w:gridCol w:w="142"/>
        <w:gridCol w:w="174"/>
        <w:gridCol w:w="227"/>
        <w:gridCol w:w="113"/>
        <w:gridCol w:w="57"/>
        <w:gridCol w:w="227"/>
        <w:gridCol w:w="680"/>
        <w:gridCol w:w="57"/>
        <w:gridCol w:w="29"/>
        <w:gridCol w:w="141"/>
        <w:gridCol w:w="138"/>
        <w:gridCol w:w="401"/>
        <w:gridCol w:w="368"/>
        <w:gridCol w:w="340"/>
        <w:gridCol w:w="463"/>
        <w:gridCol w:w="275"/>
        <w:gridCol w:w="680"/>
        <w:gridCol w:w="114"/>
        <w:gridCol w:w="194"/>
        <w:gridCol w:w="1426"/>
        <w:gridCol w:w="278"/>
      </w:tblGrid>
      <w:tr w:rsidR="00C2751A" w:rsidTr="00AA78B9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51A" w:rsidRDefault="00C2751A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2751A" w:rsidRDefault="00C2751A">
            <w:pPr>
              <w:pStyle w:val="a3"/>
              <w:tabs>
                <w:tab w:val="left" w:pos="708"/>
              </w:tabs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751A" w:rsidRDefault="00C2751A">
            <w:pPr>
              <w:pStyle w:val="a3"/>
              <w:tabs>
                <w:tab w:val="left" w:pos="708"/>
              </w:tabs>
              <w:rPr>
                <w:sz w:val="16"/>
                <w:szCs w:val="17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751A" w:rsidRDefault="002E171B">
            <w:pPr>
              <w:pStyle w:val="a3"/>
              <w:tabs>
                <w:tab w:val="left" w:pos="708"/>
              </w:tabs>
              <w:ind w:right="340"/>
              <w:jc w:val="right"/>
              <w:rPr>
                <w:i/>
                <w:iCs/>
                <w:sz w:val="16"/>
                <w:szCs w:val="17"/>
              </w:rPr>
            </w:pPr>
            <w:r>
              <w:rPr>
                <w:i/>
                <w:iCs/>
                <w:sz w:val="16"/>
                <w:szCs w:val="17"/>
              </w:rPr>
              <w:t>Форма № ПД (налог)</w:t>
            </w:r>
          </w:p>
        </w:tc>
      </w:tr>
      <w:tr w:rsidR="00C2751A" w:rsidTr="00AA78B9">
        <w:trPr>
          <w:cantSplit/>
          <w:trHeight w:val="2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51A" w:rsidRPr="00F5313A" w:rsidRDefault="00C2751A" w:rsidP="00D35837">
            <w:pPr>
              <w:pStyle w:val="2"/>
              <w:jc w:val="center"/>
              <w:rPr>
                <w:sz w:val="17"/>
                <w:szCs w:val="17"/>
              </w:rPr>
            </w:pPr>
            <w:r w:rsidRPr="00F5313A">
              <w:rPr>
                <w:sz w:val="17"/>
                <w:szCs w:val="17"/>
              </w:rPr>
              <w:t>ИЗВЕЩЕНИЕ</w:t>
            </w:r>
          </w:p>
        </w:tc>
        <w:tc>
          <w:tcPr>
            <w:tcW w:w="3969" w:type="dxa"/>
            <w:gridSpan w:val="13"/>
            <w:vAlign w:val="bottom"/>
            <w:hideMark/>
          </w:tcPr>
          <w:p w:rsidR="00C2751A" w:rsidRPr="001F21C7" w:rsidRDefault="00C2751A">
            <w:pPr>
              <w:rPr>
                <w:bCs/>
                <w:sz w:val="16"/>
                <w:szCs w:val="16"/>
              </w:rPr>
            </w:pPr>
            <w:r w:rsidRPr="001F21C7">
              <w:rPr>
                <w:bCs/>
                <w:sz w:val="16"/>
                <w:szCs w:val="16"/>
              </w:rPr>
              <w:t>Наименование получателя платежа: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751A" w:rsidRPr="00C5414A" w:rsidRDefault="001F21C7" w:rsidP="001F21C7">
            <w:pPr>
              <w:ind w:left="964" w:hanging="850"/>
              <w:rPr>
                <w:b/>
                <w:sz w:val="16"/>
                <w:szCs w:val="16"/>
              </w:rPr>
            </w:pPr>
            <w:r w:rsidRPr="00C5414A">
              <w:rPr>
                <w:b/>
                <w:sz w:val="16"/>
                <w:szCs w:val="16"/>
              </w:rPr>
              <w:t>УФК по Республике Башкортостан (</w:t>
            </w:r>
            <w:proofErr w:type="spellStart"/>
            <w:r w:rsidRPr="00C5414A">
              <w:rPr>
                <w:b/>
                <w:sz w:val="16"/>
                <w:szCs w:val="16"/>
              </w:rPr>
              <w:t>Минземимущество</w:t>
            </w:r>
            <w:proofErr w:type="spellEnd"/>
            <w:r w:rsidRPr="00C5414A">
              <w:rPr>
                <w:b/>
                <w:sz w:val="16"/>
                <w:szCs w:val="16"/>
              </w:rPr>
              <w:t xml:space="preserve"> РБ)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51A" w:rsidRDefault="00C2751A">
            <w:pPr>
              <w:rPr>
                <w:sz w:val="16"/>
                <w:szCs w:val="17"/>
              </w:rPr>
            </w:pPr>
          </w:p>
        </w:tc>
      </w:tr>
      <w:tr w:rsidR="002E171B" w:rsidTr="00AA78B9"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171B" w:rsidRDefault="002E171B">
            <w:pPr>
              <w:rPr>
                <w:sz w:val="17"/>
                <w:szCs w:val="17"/>
              </w:rPr>
            </w:pPr>
          </w:p>
        </w:tc>
        <w:tc>
          <w:tcPr>
            <w:tcW w:w="3690" w:type="dxa"/>
            <w:gridSpan w:val="11"/>
            <w:vAlign w:val="bottom"/>
          </w:tcPr>
          <w:p w:rsidR="002E171B" w:rsidRPr="00C5414A" w:rsidRDefault="002E171B" w:rsidP="001F21C7">
            <w:pPr>
              <w:rPr>
                <w:b/>
                <w:sz w:val="16"/>
                <w:szCs w:val="16"/>
              </w:rPr>
            </w:pPr>
            <w:r w:rsidRPr="00C5414A">
              <w:rPr>
                <w:b/>
                <w:sz w:val="16"/>
                <w:szCs w:val="16"/>
              </w:rPr>
              <w:t>ИНН</w:t>
            </w:r>
            <w:r w:rsidR="001F21C7" w:rsidRPr="00C5414A">
              <w:rPr>
                <w:b/>
                <w:sz w:val="16"/>
                <w:szCs w:val="16"/>
              </w:rPr>
              <w:t xml:space="preserve"> </w:t>
            </w:r>
            <w:r w:rsidR="001F21C7" w:rsidRPr="00C5414A">
              <w:rPr>
                <w:b/>
                <w:sz w:val="16"/>
                <w:szCs w:val="16"/>
                <w:u w:val="single"/>
              </w:rPr>
              <w:t>0274045532</w:t>
            </w:r>
          </w:p>
        </w:tc>
        <w:tc>
          <w:tcPr>
            <w:tcW w:w="4537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E171B" w:rsidRPr="001F21C7" w:rsidRDefault="002E171B" w:rsidP="002E171B">
            <w:pPr>
              <w:pStyle w:val="3"/>
              <w:ind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1B" w:rsidRPr="00DF03E9" w:rsidRDefault="002E171B">
            <w:pPr>
              <w:rPr>
                <w:sz w:val="16"/>
                <w:szCs w:val="17"/>
              </w:rPr>
            </w:pPr>
          </w:p>
        </w:tc>
      </w:tr>
      <w:tr w:rsidR="00C2751A" w:rsidTr="00AA78B9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51A" w:rsidRDefault="00C2751A">
            <w:pPr>
              <w:rPr>
                <w:sz w:val="17"/>
                <w:szCs w:val="17"/>
              </w:rPr>
            </w:pPr>
          </w:p>
        </w:tc>
        <w:tc>
          <w:tcPr>
            <w:tcW w:w="3690" w:type="dxa"/>
            <w:gridSpan w:val="11"/>
            <w:vAlign w:val="bottom"/>
            <w:hideMark/>
          </w:tcPr>
          <w:p w:rsidR="001F21C7" w:rsidRPr="00C5414A" w:rsidRDefault="001F21C7">
            <w:pPr>
              <w:rPr>
                <w:b/>
                <w:sz w:val="16"/>
                <w:szCs w:val="16"/>
              </w:rPr>
            </w:pPr>
            <w:r w:rsidRPr="00C5414A">
              <w:rPr>
                <w:b/>
                <w:sz w:val="16"/>
                <w:szCs w:val="16"/>
              </w:rPr>
              <w:t xml:space="preserve">КПП  </w:t>
            </w:r>
            <w:r w:rsidRPr="00C5414A">
              <w:rPr>
                <w:b/>
                <w:sz w:val="16"/>
                <w:szCs w:val="16"/>
                <w:u w:val="single"/>
              </w:rPr>
              <w:t>027401001</w:t>
            </w:r>
          </w:p>
          <w:p w:rsidR="00C2751A" w:rsidRPr="001F21C7" w:rsidRDefault="00C2751A">
            <w:pPr>
              <w:rPr>
                <w:sz w:val="16"/>
                <w:szCs w:val="16"/>
              </w:rPr>
            </w:pPr>
            <w:r w:rsidRPr="001F21C7">
              <w:rPr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751A" w:rsidRPr="00C5414A" w:rsidRDefault="00C75FB7" w:rsidP="002E171B">
            <w:pPr>
              <w:pStyle w:val="3"/>
              <w:ind w:firstLine="0"/>
              <w:jc w:val="center"/>
              <w:rPr>
                <w:b/>
                <w:iCs/>
                <w:sz w:val="16"/>
                <w:szCs w:val="16"/>
              </w:rPr>
            </w:pPr>
            <w:r w:rsidRPr="00C75FB7">
              <w:rPr>
                <w:b/>
                <w:iCs/>
                <w:sz w:val="16"/>
                <w:szCs w:val="16"/>
              </w:rPr>
              <w:t>03100643000000010100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51A" w:rsidRPr="00DF03E9" w:rsidRDefault="00C2751A">
            <w:pPr>
              <w:rPr>
                <w:sz w:val="16"/>
                <w:szCs w:val="17"/>
              </w:rPr>
            </w:pPr>
          </w:p>
        </w:tc>
      </w:tr>
      <w:tr w:rsidR="00C2751A" w:rsidTr="00AA78B9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51A" w:rsidRDefault="00C2751A">
            <w:pPr>
              <w:rPr>
                <w:sz w:val="17"/>
                <w:szCs w:val="17"/>
              </w:rPr>
            </w:pPr>
          </w:p>
        </w:tc>
        <w:tc>
          <w:tcPr>
            <w:tcW w:w="2697" w:type="dxa"/>
            <w:gridSpan w:val="7"/>
            <w:vAlign w:val="bottom"/>
            <w:hideMark/>
          </w:tcPr>
          <w:p w:rsidR="00C2751A" w:rsidRPr="001F21C7" w:rsidRDefault="00C2751A">
            <w:pPr>
              <w:rPr>
                <w:sz w:val="16"/>
                <w:szCs w:val="16"/>
              </w:rPr>
            </w:pPr>
            <w:r w:rsidRPr="001F21C7">
              <w:rPr>
                <w:sz w:val="16"/>
                <w:szCs w:val="16"/>
              </w:rPr>
              <w:t>Наименование банка:</w:t>
            </w:r>
          </w:p>
        </w:tc>
        <w:tc>
          <w:tcPr>
            <w:tcW w:w="55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751A" w:rsidRPr="00C5414A" w:rsidRDefault="001F21C7" w:rsidP="002E171B">
            <w:pPr>
              <w:pStyle w:val="3"/>
              <w:ind w:firstLine="0"/>
              <w:jc w:val="center"/>
              <w:rPr>
                <w:b/>
                <w:iCs/>
                <w:sz w:val="16"/>
                <w:szCs w:val="16"/>
              </w:rPr>
            </w:pPr>
            <w:r w:rsidRPr="00C5414A">
              <w:rPr>
                <w:b/>
                <w:iCs/>
                <w:sz w:val="16"/>
                <w:szCs w:val="16"/>
              </w:rPr>
              <w:t xml:space="preserve">ОТДЕЛЕНИЕ–НБ РЕСПУБЛИКА БАШКОРТОСТАН  БАНКА РОССИИ//УФК по Республике Башкортостан  </w:t>
            </w:r>
            <w:proofErr w:type="spellStart"/>
            <w:r w:rsidRPr="00C5414A">
              <w:rPr>
                <w:b/>
                <w:iCs/>
                <w:sz w:val="16"/>
                <w:szCs w:val="16"/>
              </w:rPr>
              <w:t>г</w:t>
            </w:r>
            <w:proofErr w:type="gramStart"/>
            <w:r w:rsidRPr="00C5414A">
              <w:rPr>
                <w:b/>
                <w:iCs/>
                <w:sz w:val="16"/>
                <w:szCs w:val="16"/>
              </w:rPr>
              <w:t>.У</w:t>
            </w:r>
            <w:proofErr w:type="gramEnd"/>
            <w:r w:rsidRPr="00C5414A">
              <w:rPr>
                <w:b/>
                <w:iCs/>
                <w:sz w:val="16"/>
                <w:szCs w:val="16"/>
              </w:rPr>
              <w:t>фа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51A" w:rsidRPr="00DF03E9" w:rsidRDefault="00C2751A">
            <w:pPr>
              <w:rPr>
                <w:sz w:val="16"/>
                <w:szCs w:val="17"/>
              </w:rPr>
            </w:pPr>
          </w:p>
        </w:tc>
      </w:tr>
      <w:tr w:rsidR="00C2751A" w:rsidTr="00AA78B9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51A" w:rsidRDefault="00C2751A">
            <w:pPr>
              <w:rPr>
                <w:sz w:val="17"/>
                <w:szCs w:val="17"/>
              </w:rPr>
            </w:pPr>
          </w:p>
        </w:tc>
        <w:tc>
          <w:tcPr>
            <w:tcW w:w="1449" w:type="dxa"/>
            <w:vAlign w:val="bottom"/>
            <w:hideMark/>
          </w:tcPr>
          <w:p w:rsidR="00C2751A" w:rsidRPr="001F21C7" w:rsidRDefault="00C2751A">
            <w:pPr>
              <w:rPr>
                <w:sz w:val="16"/>
                <w:szCs w:val="16"/>
              </w:rPr>
            </w:pPr>
            <w:r w:rsidRPr="001F21C7">
              <w:rPr>
                <w:sz w:val="16"/>
                <w:szCs w:val="16"/>
              </w:rPr>
              <w:t>БИК:</w:t>
            </w:r>
          </w:p>
        </w:tc>
        <w:tc>
          <w:tcPr>
            <w:tcW w:w="23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751A" w:rsidRPr="00C5414A" w:rsidRDefault="001F21C7">
            <w:pPr>
              <w:pStyle w:val="3"/>
              <w:ind w:firstLine="0"/>
              <w:rPr>
                <w:b/>
                <w:iCs/>
                <w:sz w:val="16"/>
                <w:szCs w:val="16"/>
              </w:rPr>
            </w:pPr>
            <w:r w:rsidRPr="00C5414A">
              <w:rPr>
                <w:b/>
                <w:iCs/>
                <w:sz w:val="16"/>
                <w:szCs w:val="16"/>
              </w:rPr>
              <w:t>018073401</w:t>
            </w:r>
          </w:p>
        </w:tc>
        <w:tc>
          <w:tcPr>
            <w:tcW w:w="907" w:type="dxa"/>
            <w:gridSpan w:val="3"/>
            <w:vAlign w:val="bottom"/>
            <w:hideMark/>
          </w:tcPr>
          <w:p w:rsidR="00C2751A" w:rsidRPr="001F21C7" w:rsidRDefault="00C2751A">
            <w:pPr>
              <w:rPr>
                <w:sz w:val="16"/>
                <w:szCs w:val="16"/>
              </w:rPr>
            </w:pPr>
            <w:r w:rsidRPr="001F21C7">
              <w:rPr>
                <w:sz w:val="16"/>
                <w:szCs w:val="16"/>
              </w:rPr>
              <w:t>КОРСЧЕТ:</w:t>
            </w:r>
          </w:p>
        </w:tc>
        <w:tc>
          <w:tcPr>
            <w:tcW w:w="34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51A" w:rsidRPr="00C5414A" w:rsidRDefault="00C75FB7">
            <w:pPr>
              <w:rPr>
                <w:b/>
                <w:sz w:val="16"/>
                <w:szCs w:val="16"/>
              </w:rPr>
            </w:pPr>
            <w:r w:rsidRPr="00C5414A">
              <w:rPr>
                <w:b/>
                <w:iCs/>
                <w:sz w:val="16"/>
                <w:szCs w:val="16"/>
              </w:rPr>
              <w:t>40102810045370000067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51A" w:rsidRPr="00DF03E9" w:rsidRDefault="00C2751A">
            <w:pPr>
              <w:rPr>
                <w:sz w:val="16"/>
                <w:szCs w:val="17"/>
              </w:rPr>
            </w:pPr>
          </w:p>
        </w:tc>
      </w:tr>
      <w:tr w:rsidR="00C2751A" w:rsidTr="00AA78B9">
        <w:trPr>
          <w:trHeight w:val="49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51A" w:rsidRDefault="00C2751A">
            <w:pPr>
              <w:rPr>
                <w:sz w:val="17"/>
                <w:szCs w:val="17"/>
              </w:rPr>
            </w:pPr>
          </w:p>
        </w:tc>
        <w:tc>
          <w:tcPr>
            <w:tcW w:w="2924" w:type="dxa"/>
            <w:gridSpan w:val="8"/>
            <w:vAlign w:val="bottom"/>
            <w:hideMark/>
          </w:tcPr>
          <w:p w:rsidR="00C2751A" w:rsidRPr="001F21C7" w:rsidRDefault="001F21C7">
            <w:pPr>
              <w:rPr>
                <w:sz w:val="16"/>
                <w:szCs w:val="16"/>
              </w:rPr>
            </w:pPr>
            <w:r w:rsidRPr="001F21C7">
              <w:rPr>
                <w:sz w:val="16"/>
                <w:szCs w:val="16"/>
              </w:rPr>
              <w:t>Назначение  платежа</w:t>
            </w:r>
            <w:r w:rsidR="00C2751A" w:rsidRPr="001F21C7">
              <w:rPr>
                <w:sz w:val="16"/>
                <w:szCs w:val="16"/>
              </w:rPr>
              <w:t>:</w:t>
            </w:r>
          </w:p>
        </w:tc>
        <w:tc>
          <w:tcPr>
            <w:tcW w:w="53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751A" w:rsidRPr="00C5414A" w:rsidRDefault="001F21C7" w:rsidP="002E171B">
            <w:pPr>
              <w:pStyle w:val="3"/>
              <w:ind w:firstLine="0"/>
              <w:jc w:val="center"/>
              <w:rPr>
                <w:b/>
                <w:sz w:val="16"/>
                <w:szCs w:val="16"/>
              </w:rPr>
            </w:pPr>
            <w:r w:rsidRPr="00C5414A">
              <w:rPr>
                <w:b/>
                <w:sz w:val="16"/>
                <w:szCs w:val="16"/>
              </w:rPr>
              <w:t xml:space="preserve">Арендная плата  (или пени)  по договору аренды земельного участка №    </w:t>
            </w:r>
            <w:proofErr w:type="gramStart"/>
            <w:r w:rsidRPr="00C5414A">
              <w:rPr>
                <w:b/>
                <w:sz w:val="16"/>
                <w:szCs w:val="16"/>
              </w:rPr>
              <w:t>от</w:t>
            </w:r>
            <w:proofErr w:type="gramEnd"/>
            <w:r w:rsidRPr="00C5414A">
              <w:rPr>
                <w:b/>
                <w:sz w:val="16"/>
                <w:szCs w:val="16"/>
              </w:rPr>
              <w:t xml:space="preserve">  (</w:t>
            </w:r>
            <w:proofErr w:type="gramStart"/>
            <w:r w:rsidRPr="00C5414A">
              <w:rPr>
                <w:b/>
                <w:sz w:val="16"/>
                <w:szCs w:val="16"/>
              </w:rPr>
              <w:t>дата</w:t>
            </w:r>
            <w:proofErr w:type="gramEnd"/>
            <w:r w:rsidRPr="00C5414A">
              <w:rPr>
                <w:b/>
                <w:sz w:val="16"/>
                <w:szCs w:val="16"/>
              </w:rPr>
              <w:t xml:space="preserve">), адрес </w:t>
            </w:r>
            <w:proofErr w:type="spellStart"/>
            <w:r w:rsidRPr="00C5414A">
              <w:rPr>
                <w:b/>
                <w:sz w:val="16"/>
                <w:szCs w:val="16"/>
              </w:rPr>
              <w:t>зем</w:t>
            </w:r>
            <w:proofErr w:type="spellEnd"/>
            <w:r w:rsidRPr="00C5414A">
              <w:rPr>
                <w:b/>
                <w:sz w:val="16"/>
                <w:szCs w:val="16"/>
              </w:rPr>
              <w:t xml:space="preserve">. участка,  без НДС    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51A" w:rsidRPr="00DF03E9" w:rsidRDefault="00C2751A">
            <w:pPr>
              <w:rPr>
                <w:sz w:val="16"/>
                <w:szCs w:val="17"/>
              </w:rPr>
            </w:pPr>
          </w:p>
        </w:tc>
      </w:tr>
      <w:tr w:rsidR="00C2751A" w:rsidTr="00AA78B9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51A" w:rsidRDefault="00C2751A">
            <w:pPr>
              <w:rPr>
                <w:sz w:val="17"/>
                <w:szCs w:val="17"/>
              </w:rPr>
            </w:pPr>
          </w:p>
        </w:tc>
        <w:tc>
          <w:tcPr>
            <w:tcW w:w="3661" w:type="dxa"/>
            <w:gridSpan w:val="10"/>
            <w:vAlign w:val="bottom"/>
            <w:hideMark/>
          </w:tcPr>
          <w:p w:rsidR="00C2751A" w:rsidRPr="00DF03E9" w:rsidRDefault="00C2751A">
            <w:pPr>
              <w:rPr>
                <w:sz w:val="16"/>
                <w:szCs w:val="17"/>
              </w:rPr>
            </w:pPr>
            <w:r w:rsidRPr="00DF03E9">
              <w:rPr>
                <w:sz w:val="16"/>
                <w:szCs w:val="17"/>
              </w:rPr>
              <w:t>Код бюджетной классификации:</w:t>
            </w:r>
          </w:p>
        </w:tc>
        <w:tc>
          <w:tcPr>
            <w:tcW w:w="1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751A" w:rsidRPr="00C5414A" w:rsidRDefault="00D7204E" w:rsidP="00780E9B">
            <w:pPr>
              <w:rPr>
                <w:b/>
                <w:iCs/>
                <w:sz w:val="16"/>
                <w:szCs w:val="16"/>
                <w:lang w:val="en-US"/>
              </w:rPr>
            </w:pPr>
            <w:r>
              <w:rPr>
                <w:b/>
                <w:iCs/>
                <w:sz w:val="16"/>
                <w:szCs w:val="16"/>
                <w:lang w:val="en-US"/>
              </w:rPr>
              <w:t>86311105013</w:t>
            </w:r>
            <w:r w:rsidR="00780E9B">
              <w:rPr>
                <w:b/>
                <w:iCs/>
                <w:sz w:val="16"/>
                <w:szCs w:val="16"/>
              </w:rPr>
              <w:t>05</w:t>
            </w:r>
            <w:r w:rsidR="001F21C7" w:rsidRPr="00C5414A">
              <w:rPr>
                <w:b/>
                <w:iCs/>
                <w:sz w:val="16"/>
                <w:szCs w:val="16"/>
                <w:lang w:val="en-US"/>
              </w:rPr>
              <w:t>0000120</w:t>
            </w:r>
          </w:p>
        </w:tc>
        <w:tc>
          <w:tcPr>
            <w:tcW w:w="1069" w:type="dxa"/>
            <w:gridSpan w:val="3"/>
            <w:vAlign w:val="bottom"/>
            <w:hideMark/>
          </w:tcPr>
          <w:p w:rsidR="00C2751A" w:rsidRPr="00DF03E9" w:rsidRDefault="00911D5C">
            <w:pPr>
              <w:jc w:val="right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Код ОК</w:t>
            </w:r>
            <w:r w:rsidR="00C2751A" w:rsidRPr="00DF03E9">
              <w:rPr>
                <w:sz w:val="16"/>
                <w:szCs w:val="17"/>
              </w:rPr>
              <w:t>Т</w:t>
            </w:r>
            <w:r>
              <w:rPr>
                <w:sz w:val="16"/>
                <w:szCs w:val="17"/>
              </w:rPr>
              <w:t>М</w:t>
            </w:r>
            <w:r w:rsidR="00C2751A" w:rsidRPr="00DF03E9">
              <w:rPr>
                <w:sz w:val="16"/>
                <w:szCs w:val="17"/>
              </w:rPr>
              <w:t>О*: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751A" w:rsidRPr="0077550C" w:rsidRDefault="00C2751A" w:rsidP="00780E9B">
            <w:pPr>
              <w:rPr>
                <w:b/>
                <w:i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51A" w:rsidRPr="00DF03E9" w:rsidRDefault="00C2751A">
            <w:pPr>
              <w:rPr>
                <w:sz w:val="16"/>
                <w:szCs w:val="17"/>
              </w:rPr>
            </w:pPr>
          </w:p>
        </w:tc>
      </w:tr>
      <w:tr w:rsidR="00C2751A" w:rsidTr="00040C16">
        <w:trPr>
          <w:trHeight w:val="3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51A" w:rsidRDefault="00C2751A">
            <w:pPr>
              <w:rPr>
                <w:sz w:val="17"/>
                <w:szCs w:val="17"/>
              </w:rPr>
            </w:pPr>
          </w:p>
        </w:tc>
        <w:tc>
          <w:tcPr>
            <w:tcW w:w="8227" w:type="dxa"/>
            <w:gridSpan w:val="22"/>
            <w:vAlign w:val="bottom"/>
            <w:hideMark/>
          </w:tcPr>
          <w:p w:rsidR="00C2751A" w:rsidRPr="00DF03E9" w:rsidRDefault="00C2751A" w:rsidP="000E44EE">
            <w:pPr>
              <w:pStyle w:val="4"/>
              <w:ind w:firstLine="0"/>
              <w:jc w:val="left"/>
              <w:rPr>
                <w:sz w:val="16"/>
              </w:rPr>
            </w:pPr>
            <w:proofErr w:type="gramStart"/>
            <w:r w:rsidRPr="00DF03E9">
              <w:rPr>
                <w:b/>
                <w:bCs/>
                <w:sz w:val="16"/>
                <w:szCs w:val="17"/>
              </w:rPr>
              <w:t>Плательщик (Ф.И.О</w:t>
            </w:r>
            <w:r w:rsidR="000C05E8">
              <w:rPr>
                <w:bCs/>
                <w:sz w:val="18"/>
                <w:szCs w:val="18"/>
              </w:rPr>
              <w:t xml:space="preserve"> </w:t>
            </w:r>
            <w:r w:rsidR="000C0CEB">
              <w:rPr>
                <w:bCs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51A" w:rsidRPr="00DF03E9" w:rsidRDefault="00C2751A">
            <w:pPr>
              <w:rPr>
                <w:sz w:val="16"/>
                <w:szCs w:val="17"/>
              </w:rPr>
            </w:pPr>
          </w:p>
        </w:tc>
      </w:tr>
      <w:tr w:rsidR="00C2751A" w:rsidTr="00CA4905">
        <w:trPr>
          <w:trHeight w:val="84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51A" w:rsidRDefault="00C2751A">
            <w:pPr>
              <w:rPr>
                <w:sz w:val="17"/>
                <w:szCs w:val="17"/>
              </w:rPr>
            </w:pPr>
          </w:p>
        </w:tc>
        <w:tc>
          <w:tcPr>
            <w:tcW w:w="2693" w:type="dxa"/>
            <w:gridSpan w:val="7"/>
            <w:vAlign w:val="bottom"/>
            <w:hideMark/>
          </w:tcPr>
          <w:p w:rsidR="00C2751A" w:rsidRPr="00DF03E9" w:rsidRDefault="00C2751A">
            <w:pPr>
              <w:rPr>
                <w:b/>
                <w:sz w:val="16"/>
                <w:szCs w:val="16"/>
              </w:rPr>
            </w:pPr>
            <w:r w:rsidRPr="00DF03E9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751A" w:rsidRPr="001F21C7" w:rsidRDefault="00C2751A" w:rsidP="00C5414A">
            <w:pPr>
              <w:pStyle w:val="3"/>
              <w:ind w:firstLine="0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51A" w:rsidRPr="00DF03E9" w:rsidRDefault="00C2751A">
            <w:pPr>
              <w:rPr>
                <w:sz w:val="16"/>
                <w:szCs w:val="17"/>
              </w:rPr>
            </w:pPr>
          </w:p>
        </w:tc>
      </w:tr>
      <w:tr w:rsidR="002E171B" w:rsidTr="00BA52F4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71B" w:rsidRDefault="002E171B">
            <w:pPr>
              <w:rPr>
                <w:sz w:val="17"/>
                <w:szCs w:val="17"/>
              </w:rPr>
            </w:pPr>
          </w:p>
        </w:tc>
        <w:tc>
          <w:tcPr>
            <w:tcW w:w="2693" w:type="dxa"/>
            <w:gridSpan w:val="7"/>
            <w:vAlign w:val="bottom"/>
          </w:tcPr>
          <w:p w:rsidR="002E171B" w:rsidRPr="00DF03E9" w:rsidRDefault="00ED69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</w:t>
            </w:r>
          </w:p>
        </w:tc>
        <w:tc>
          <w:tcPr>
            <w:tcW w:w="55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71B" w:rsidRPr="006715C0" w:rsidRDefault="002E171B" w:rsidP="00677272">
            <w:pPr>
              <w:pStyle w:val="3"/>
              <w:ind w:firstLine="0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171B" w:rsidRPr="00DF03E9" w:rsidRDefault="002E171B">
            <w:pPr>
              <w:rPr>
                <w:sz w:val="16"/>
                <w:szCs w:val="17"/>
              </w:rPr>
            </w:pPr>
          </w:p>
        </w:tc>
      </w:tr>
      <w:tr w:rsidR="00C2751A" w:rsidTr="00AA78B9">
        <w:trPr>
          <w:trHeight w:val="23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51A" w:rsidRDefault="00C2751A">
            <w:pPr>
              <w:rPr>
                <w:sz w:val="17"/>
                <w:szCs w:val="17"/>
              </w:rPr>
            </w:pPr>
          </w:p>
        </w:tc>
        <w:tc>
          <w:tcPr>
            <w:tcW w:w="2527" w:type="dxa"/>
            <w:gridSpan w:val="5"/>
            <w:vAlign w:val="bottom"/>
            <w:hideMark/>
          </w:tcPr>
          <w:p w:rsidR="00C2751A" w:rsidRPr="00DF03E9" w:rsidRDefault="00C2751A">
            <w:pPr>
              <w:rPr>
                <w:b/>
                <w:sz w:val="16"/>
                <w:szCs w:val="16"/>
              </w:rPr>
            </w:pPr>
            <w:r w:rsidRPr="00DF03E9">
              <w:rPr>
                <w:b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751A" w:rsidRPr="00BD36BF" w:rsidRDefault="001F21C7">
            <w:pPr>
              <w:rPr>
                <w:iCs/>
                <w:sz w:val="18"/>
                <w:szCs w:val="18"/>
                <w:lang w:val="en-US"/>
              </w:rPr>
            </w:pPr>
            <w:bookmarkStart w:id="0" w:name="Bookmark5"/>
            <w:r>
              <w:rPr>
                <w:iCs/>
                <w:sz w:val="18"/>
                <w:szCs w:val="18"/>
                <w:lang w:val="en-US"/>
              </w:rPr>
              <w:t xml:space="preserve"> </w:t>
            </w:r>
            <w:bookmarkEnd w:id="0"/>
          </w:p>
        </w:tc>
        <w:tc>
          <w:tcPr>
            <w:tcW w:w="2434" w:type="dxa"/>
            <w:gridSpan w:val="7"/>
            <w:vAlign w:val="bottom"/>
            <w:hideMark/>
          </w:tcPr>
          <w:p w:rsidR="00C2751A" w:rsidRPr="00DF03E9" w:rsidRDefault="00C2751A" w:rsidP="002E171B">
            <w:pPr>
              <w:jc w:val="right"/>
              <w:rPr>
                <w:sz w:val="16"/>
                <w:szCs w:val="16"/>
              </w:rPr>
            </w:pPr>
            <w:r w:rsidRPr="00DF03E9">
              <w:rPr>
                <w:sz w:val="16"/>
                <w:szCs w:val="16"/>
              </w:rPr>
              <w:t xml:space="preserve">№ </w:t>
            </w:r>
            <w:r w:rsidR="002E171B" w:rsidRPr="00DF03E9">
              <w:rPr>
                <w:sz w:val="16"/>
                <w:szCs w:val="16"/>
              </w:rPr>
              <w:t>лицевого счета плательщика</w:t>
            </w:r>
            <w:r w:rsidRPr="00DF03E9">
              <w:rPr>
                <w:sz w:val="16"/>
                <w:szCs w:val="16"/>
              </w:rPr>
              <w:t>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51A" w:rsidRPr="00BD36BF" w:rsidRDefault="00C2751A">
            <w:pPr>
              <w:rPr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51A" w:rsidRPr="00DF03E9" w:rsidRDefault="00C2751A">
            <w:pPr>
              <w:rPr>
                <w:sz w:val="16"/>
                <w:szCs w:val="17"/>
              </w:rPr>
            </w:pPr>
          </w:p>
        </w:tc>
      </w:tr>
      <w:tr w:rsidR="00C2751A" w:rsidTr="00AA78B9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51A" w:rsidRDefault="00C2751A">
            <w:pPr>
              <w:rPr>
                <w:sz w:val="8"/>
                <w:szCs w:val="8"/>
              </w:rPr>
            </w:pPr>
          </w:p>
        </w:tc>
        <w:tc>
          <w:tcPr>
            <w:tcW w:w="1984" w:type="dxa"/>
            <w:gridSpan w:val="2"/>
          </w:tcPr>
          <w:p w:rsidR="00C2751A" w:rsidRPr="00DF03E9" w:rsidRDefault="00C2751A">
            <w:pPr>
              <w:jc w:val="center"/>
              <w:rPr>
                <w:sz w:val="16"/>
                <w:szCs w:val="8"/>
              </w:rPr>
            </w:pPr>
          </w:p>
        </w:tc>
        <w:tc>
          <w:tcPr>
            <w:tcW w:w="1620" w:type="dxa"/>
            <w:gridSpan w:val="7"/>
          </w:tcPr>
          <w:p w:rsidR="00C2751A" w:rsidRPr="00DF03E9" w:rsidRDefault="00C2751A">
            <w:pPr>
              <w:jc w:val="center"/>
              <w:rPr>
                <w:sz w:val="16"/>
                <w:szCs w:val="8"/>
              </w:rPr>
            </w:pPr>
          </w:p>
        </w:tc>
        <w:tc>
          <w:tcPr>
            <w:tcW w:w="1474" w:type="dxa"/>
            <w:gridSpan w:val="7"/>
          </w:tcPr>
          <w:p w:rsidR="00C2751A" w:rsidRPr="00DF03E9" w:rsidRDefault="00C2751A">
            <w:pPr>
              <w:jc w:val="center"/>
              <w:rPr>
                <w:sz w:val="16"/>
                <w:szCs w:val="8"/>
              </w:rPr>
            </w:pPr>
          </w:p>
        </w:tc>
        <w:tc>
          <w:tcPr>
            <w:tcW w:w="1418" w:type="dxa"/>
            <w:gridSpan w:val="3"/>
          </w:tcPr>
          <w:p w:rsidR="00C2751A" w:rsidRPr="00DF03E9" w:rsidRDefault="00C2751A">
            <w:pPr>
              <w:jc w:val="center"/>
              <w:rPr>
                <w:sz w:val="16"/>
                <w:szCs w:val="8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51A" w:rsidRPr="00DF03E9" w:rsidRDefault="00C2751A">
            <w:pPr>
              <w:jc w:val="center"/>
              <w:rPr>
                <w:sz w:val="16"/>
                <w:szCs w:val="8"/>
              </w:rPr>
            </w:pPr>
          </w:p>
        </w:tc>
      </w:tr>
      <w:tr w:rsidR="00C2751A" w:rsidTr="00AA78B9">
        <w:trPr>
          <w:cantSplit/>
          <w:trHeight w:val="621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51A" w:rsidRDefault="00C2751A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1A" w:rsidRDefault="00C27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</w:t>
            </w:r>
            <w:r>
              <w:rPr>
                <w:sz w:val="16"/>
                <w:szCs w:val="16"/>
              </w:rPr>
              <w:br/>
              <w:t>по сроку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1A" w:rsidRDefault="00C27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1A" w:rsidRDefault="00C27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1A" w:rsidRDefault="00C27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1A" w:rsidRDefault="00C27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к уплате</w:t>
            </w:r>
          </w:p>
        </w:tc>
      </w:tr>
      <w:tr w:rsidR="002238E5" w:rsidTr="00AA78B9">
        <w:trPr>
          <w:cantSplit/>
          <w:trHeight w:val="23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38E5" w:rsidRDefault="002238E5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E5" w:rsidRPr="008A279D" w:rsidRDefault="002238E5" w:rsidP="00780E9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E5" w:rsidRPr="008A279D" w:rsidRDefault="002238E5">
            <w:pPr>
              <w:jc w:val="center"/>
              <w:rPr>
                <w:i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E5" w:rsidRPr="008A279D" w:rsidRDefault="002238E5">
            <w:pPr>
              <w:jc w:val="center"/>
              <w:rPr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E5" w:rsidRPr="008A279D" w:rsidRDefault="002238E5">
            <w:pPr>
              <w:jc w:val="center"/>
              <w:rPr>
                <w:i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E5" w:rsidRPr="008A279D" w:rsidRDefault="002238E5" w:rsidP="000B54DB">
            <w:pPr>
              <w:jc w:val="center"/>
              <w:rPr>
                <w:i/>
              </w:rPr>
            </w:pPr>
            <w:bookmarkStart w:id="1" w:name="_GoBack"/>
            <w:bookmarkEnd w:id="1"/>
          </w:p>
        </w:tc>
      </w:tr>
      <w:tr w:rsidR="00C2751A" w:rsidTr="00AA78B9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51A" w:rsidRDefault="00C275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5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51A" w:rsidRPr="008A279D" w:rsidRDefault="00C2751A">
            <w:pPr>
              <w:rPr>
                <w:i/>
                <w:sz w:val="16"/>
                <w:szCs w:val="17"/>
              </w:rPr>
            </w:pPr>
          </w:p>
        </w:tc>
      </w:tr>
      <w:tr w:rsidR="00C2751A" w:rsidTr="00AA78B9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51A" w:rsidRDefault="00C2751A">
            <w:pPr>
              <w:rPr>
                <w:sz w:val="17"/>
                <w:szCs w:val="17"/>
              </w:rPr>
            </w:pPr>
          </w:p>
        </w:tc>
        <w:tc>
          <w:tcPr>
            <w:tcW w:w="5816" w:type="dxa"/>
            <w:gridSpan w:val="18"/>
            <w:vAlign w:val="bottom"/>
            <w:hideMark/>
          </w:tcPr>
          <w:p w:rsidR="00C2751A" w:rsidRDefault="00C2751A">
            <w:pPr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Плательщик </w:t>
            </w:r>
            <w:r>
              <w:rPr>
                <w:sz w:val="16"/>
                <w:szCs w:val="18"/>
              </w:rPr>
              <w:t>(подпись):</w:t>
            </w:r>
            <w:r>
              <w:rPr>
                <w:i/>
                <w:iCs/>
                <w:sz w:val="16"/>
                <w:szCs w:val="22"/>
              </w:rPr>
              <w:t xml:space="preserve"> </w:t>
            </w:r>
          </w:p>
        </w:tc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751A" w:rsidRDefault="00C2751A">
            <w:pPr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Дата:</w:t>
            </w:r>
            <w:r>
              <w:rPr>
                <w:i/>
                <w:iCs/>
                <w:sz w:val="16"/>
                <w:szCs w:val="22"/>
              </w:rPr>
              <w:t xml:space="preserve"> </w:t>
            </w:r>
          </w:p>
        </w:tc>
      </w:tr>
      <w:tr w:rsidR="00C2751A" w:rsidTr="00AA78B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1A" w:rsidRDefault="00C2751A">
            <w:pPr>
              <w:rPr>
                <w:sz w:val="17"/>
                <w:szCs w:val="17"/>
              </w:rPr>
            </w:pPr>
          </w:p>
        </w:tc>
        <w:tc>
          <w:tcPr>
            <w:tcW w:w="850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51A" w:rsidRDefault="002E171B">
            <w:pPr>
              <w:rPr>
                <w:i/>
                <w:iCs/>
                <w:sz w:val="16"/>
                <w:szCs w:val="13"/>
              </w:rPr>
            </w:pPr>
            <w:r>
              <w:rPr>
                <w:i/>
                <w:iCs/>
                <w:sz w:val="16"/>
                <w:szCs w:val="13"/>
              </w:rPr>
              <w:t xml:space="preserve">* или иной государственный орган исполнительной власти, осуществляющий </w:t>
            </w:r>
            <w:proofErr w:type="gramStart"/>
            <w:r>
              <w:rPr>
                <w:i/>
                <w:iCs/>
                <w:sz w:val="16"/>
                <w:szCs w:val="13"/>
              </w:rPr>
              <w:t>контроль за</w:t>
            </w:r>
            <w:proofErr w:type="gramEnd"/>
            <w:r>
              <w:rPr>
                <w:i/>
                <w:iCs/>
                <w:sz w:val="16"/>
                <w:szCs w:val="13"/>
              </w:rPr>
              <w:t xml:space="preserve"> поступлением платежа</w:t>
            </w:r>
          </w:p>
        </w:tc>
      </w:tr>
      <w:tr w:rsidR="00F5313A" w:rsidTr="00AA78B9">
        <w:trPr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13A" w:rsidRDefault="00F5313A" w:rsidP="002C3648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5313A" w:rsidRDefault="00F5313A" w:rsidP="002C3648">
            <w:pPr>
              <w:pStyle w:val="a3"/>
              <w:tabs>
                <w:tab w:val="left" w:pos="708"/>
              </w:tabs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13A" w:rsidRDefault="00F5313A" w:rsidP="002C3648">
            <w:pPr>
              <w:pStyle w:val="a3"/>
              <w:tabs>
                <w:tab w:val="left" w:pos="708"/>
              </w:tabs>
              <w:rPr>
                <w:sz w:val="16"/>
                <w:szCs w:val="17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313A" w:rsidRDefault="00F5313A" w:rsidP="002C3648">
            <w:pPr>
              <w:pStyle w:val="a3"/>
              <w:tabs>
                <w:tab w:val="left" w:pos="708"/>
              </w:tabs>
              <w:ind w:right="340"/>
              <w:jc w:val="right"/>
              <w:rPr>
                <w:i/>
                <w:iCs/>
                <w:sz w:val="16"/>
                <w:szCs w:val="17"/>
              </w:rPr>
            </w:pPr>
            <w:r>
              <w:rPr>
                <w:i/>
                <w:iCs/>
                <w:sz w:val="16"/>
                <w:szCs w:val="17"/>
              </w:rPr>
              <w:t>Форма № ПД (налог)</w:t>
            </w:r>
          </w:p>
        </w:tc>
      </w:tr>
      <w:tr w:rsidR="00F5313A" w:rsidTr="00AA78B9">
        <w:trPr>
          <w:cantSplit/>
          <w:trHeight w:val="2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313A" w:rsidRDefault="00F5313A" w:rsidP="002C3648">
            <w:pPr>
              <w:pStyle w:val="2"/>
              <w:jc w:val="center"/>
            </w:pPr>
          </w:p>
        </w:tc>
        <w:tc>
          <w:tcPr>
            <w:tcW w:w="3969" w:type="dxa"/>
            <w:gridSpan w:val="13"/>
            <w:vAlign w:val="bottom"/>
            <w:hideMark/>
          </w:tcPr>
          <w:p w:rsidR="00F5313A" w:rsidRPr="00DF03E9" w:rsidRDefault="00F5313A" w:rsidP="002C3648">
            <w:pPr>
              <w:rPr>
                <w:b/>
                <w:bCs/>
                <w:sz w:val="16"/>
                <w:szCs w:val="17"/>
              </w:rPr>
            </w:pPr>
            <w:r w:rsidRPr="00DF03E9">
              <w:rPr>
                <w:b/>
                <w:bCs/>
                <w:sz w:val="16"/>
                <w:szCs w:val="17"/>
              </w:rPr>
              <w:t>Наименование получателя платежа: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313A" w:rsidRPr="00C5414A" w:rsidRDefault="00C5414A" w:rsidP="00C5414A">
            <w:pPr>
              <w:ind w:left="964" w:hanging="964"/>
              <w:rPr>
                <w:b/>
                <w:sz w:val="16"/>
                <w:szCs w:val="17"/>
              </w:rPr>
            </w:pPr>
            <w:r w:rsidRPr="00C5414A">
              <w:rPr>
                <w:b/>
                <w:sz w:val="16"/>
                <w:szCs w:val="16"/>
              </w:rPr>
              <w:t>УФК по Республике Башкортостан (</w:t>
            </w:r>
            <w:proofErr w:type="spellStart"/>
            <w:r w:rsidRPr="00C5414A">
              <w:rPr>
                <w:b/>
                <w:sz w:val="16"/>
                <w:szCs w:val="16"/>
              </w:rPr>
              <w:t>Минземимущество</w:t>
            </w:r>
            <w:proofErr w:type="spellEnd"/>
            <w:r w:rsidRPr="00C5414A">
              <w:rPr>
                <w:b/>
                <w:sz w:val="16"/>
                <w:szCs w:val="16"/>
              </w:rPr>
              <w:t xml:space="preserve"> РБ)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313A" w:rsidRPr="00DF03E9" w:rsidRDefault="00F5313A" w:rsidP="002C3648">
            <w:pPr>
              <w:rPr>
                <w:sz w:val="16"/>
                <w:szCs w:val="17"/>
              </w:rPr>
            </w:pPr>
          </w:p>
        </w:tc>
      </w:tr>
      <w:tr w:rsidR="00F5313A" w:rsidTr="00AA78B9"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313A" w:rsidRDefault="00F5313A" w:rsidP="002C3648">
            <w:pPr>
              <w:rPr>
                <w:sz w:val="17"/>
                <w:szCs w:val="17"/>
              </w:rPr>
            </w:pPr>
          </w:p>
        </w:tc>
        <w:tc>
          <w:tcPr>
            <w:tcW w:w="3690" w:type="dxa"/>
            <w:gridSpan w:val="11"/>
            <w:vAlign w:val="bottom"/>
          </w:tcPr>
          <w:p w:rsidR="00F5313A" w:rsidRPr="00DF03E9" w:rsidRDefault="00F5313A" w:rsidP="002C3648">
            <w:pPr>
              <w:rPr>
                <w:sz w:val="16"/>
                <w:szCs w:val="16"/>
              </w:rPr>
            </w:pPr>
            <w:r w:rsidRPr="00DF03E9">
              <w:rPr>
                <w:b/>
                <w:sz w:val="16"/>
                <w:szCs w:val="16"/>
              </w:rPr>
              <w:t>ИНН</w:t>
            </w:r>
            <w:r w:rsidR="00C5414A">
              <w:rPr>
                <w:b/>
                <w:sz w:val="16"/>
                <w:szCs w:val="16"/>
              </w:rPr>
              <w:t xml:space="preserve"> </w:t>
            </w:r>
            <w:r w:rsidR="00C5414A" w:rsidRPr="00C5414A">
              <w:rPr>
                <w:b/>
                <w:sz w:val="16"/>
                <w:szCs w:val="16"/>
              </w:rPr>
              <w:t>0274045532</w:t>
            </w:r>
          </w:p>
        </w:tc>
        <w:tc>
          <w:tcPr>
            <w:tcW w:w="4537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313A" w:rsidRPr="00DF03E9" w:rsidRDefault="00F5313A" w:rsidP="002C3648">
            <w:pPr>
              <w:pStyle w:val="3"/>
              <w:ind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313A" w:rsidRPr="00DF03E9" w:rsidRDefault="00F5313A" w:rsidP="002C3648">
            <w:pPr>
              <w:rPr>
                <w:sz w:val="16"/>
                <w:szCs w:val="17"/>
              </w:rPr>
            </w:pPr>
          </w:p>
        </w:tc>
      </w:tr>
      <w:tr w:rsidR="00F5313A" w:rsidTr="00AA78B9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13A" w:rsidRDefault="00F5313A" w:rsidP="002C3648">
            <w:pPr>
              <w:rPr>
                <w:sz w:val="17"/>
                <w:szCs w:val="17"/>
              </w:rPr>
            </w:pPr>
          </w:p>
        </w:tc>
        <w:tc>
          <w:tcPr>
            <w:tcW w:w="3690" w:type="dxa"/>
            <w:gridSpan w:val="11"/>
            <w:vAlign w:val="bottom"/>
            <w:hideMark/>
          </w:tcPr>
          <w:p w:rsidR="00C5414A" w:rsidRPr="00C5414A" w:rsidRDefault="00C5414A" w:rsidP="002C3648">
            <w:pPr>
              <w:rPr>
                <w:b/>
                <w:sz w:val="16"/>
                <w:szCs w:val="16"/>
              </w:rPr>
            </w:pPr>
            <w:r w:rsidRPr="00C5414A">
              <w:rPr>
                <w:b/>
                <w:sz w:val="16"/>
                <w:szCs w:val="16"/>
              </w:rPr>
              <w:t>КПП  027401001</w:t>
            </w:r>
          </w:p>
          <w:p w:rsidR="00F5313A" w:rsidRPr="00DF03E9" w:rsidRDefault="00F5313A" w:rsidP="002C3648">
            <w:pPr>
              <w:rPr>
                <w:sz w:val="16"/>
                <w:szCs w:val="16"/>
              </w:rPr>
            </w:pPr>
            <w:r w:rsidRPr="00DF03E9">
              <w:rPr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313A" w:rsidRPr="00DF03E9" w:rsidRDefault="00C75FB7" w:rsidP="002C3648">
            <w:pPr>
              <w:pStyle w:val="3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C75FB7">
              <w:rPr>
                <w:b/>
                <w:iCs/>
                <w:sz w:val="20"/>
                <w:szCs w:val="20"/>
              </w:rPr>
              <w:t>03100643000000010100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313A" w:rsidRPr="00DF03E9" w:rsidRDefault="00F5313A" w:rsidP="002C3648">
            <w:pPr>
              <w:rPr>
                <w:sz w:val="16"/>
                <w:szCs w:val="17"/>
              </w:rPr>
            </w:pPr>
          </w:p>
        </w:tc>
      </w:tr>
      <w:tr w:rsidR="00F5313A" w:rsidTr="00AA78B9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13A" w:rsidRDefault="00F5313A" w:rsidP="002C3648">
            <w:pPr>
              <w:rPr>
                <w:sz w:val="17"/>
                <w:szCs w:val="17"/>
              </w:rPr>
            </w:pPr>
          </w:p>
        </w:tc>
        <w:tc>
          <w:tcPr>
            <w:tcW w:w="2697" w:type="dxa"/>
            <w:gridSpan w:val="7"/>
            <w:vAlign w:val="bottom"/>
            <w:hideMark/>
          </w:tcPr>
          <w:p w:rsidR="00F5313A" w:rsidRPr="00DF03E9" w:rsidRDefault="00F5313A" w:rsidP="002C3648">
            <w:pPr>
              <w:rPr>
                <w:sz w:val="16"/>
                <w:szCs w:val="16"/>
              </w:rPr>
            </w:pPr>
            <w:r w:rsidRPr="00DF03E9">
              <w:rPr>
                <w:sz w:val="16"/>
                <w:szCs w:val="16"/>
              </w:rPr>
              <w:t>Наименование банка:</w:t>
            </w:r>
          </w:p>
        </w:tc>
        <w:tc>
          <w:tcPr>
            <w:tcW w:w="55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313A" w:rsidRPr="00C5414A" w:rsidRDefault="00C5414A" w:rsidP="002C3648">
            <w:pPr>
              <w:pStyle w:val="3"/>
              <w:ind w:firstLine="0"/>
              <w:jc w:val="center"/>
              <w:rPr>
                <w:b/>
                <w:iCs/>
                <w:sz w:val="16"/>
                <w:szCs w:val="16"/>
              </w:rPr>
            </w:pPr>
            <w:r w:rsidRPr="00C5414A">
              <w:rPr>
                <w:b/>
                <w:iCs/>
                <w:sz w:val="16"/>
                <w:szCs w:val="16"/>
              </w:rPr>
              <w:t xml:space="preserve">ОТДЕЛЕНИЕ–НБ РЕСПУБЛИКА БАШКОРТОСТАН  БАНКА РОССИИ//УФК по Республике Башкортостан  </w:t>
            </w:r>
            <w:proofErr w:type="spellStart"/>
            <w:r w:rsidRPr="00C5414A">
              <w:rPr>
                <w:b/>
                <w:iCs/>
                <w:sz w:val="16"/>
                <w:szCs w:val="16"/>
              </w:rPr>
              <w:t>г</w:t>
            </w:r>
            <w:proofErr w:type="gramStart"/>
            <w:r w:rsidRPr="00C5414A">
              <w:rPr>
                <w:b/>
                <w:iCs/>
                <w:sz w:val="16"/>
                <w:szCs w:val="16"/>
              </w:rPr>
              <w:t>.У</w:t>
            </w:r>
            <w:proofErr w:type="gramEnd"/>
            <w:r w:rsidRPr="00C5414A">
              <w:rPr>
                <w:b/>
                <w:iCs/>
                <w:sz w:val="16"/>
                <w:szCs w:val="16"/>
              </w:rPr>
              <w:t>фа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313A" w:rsidRPr="00DF03E9" w:rsidRDefault="00F5313A" w:rsidP="002C3648">
            <w:pPr>
              <w:rPr>
                <w:sz w:val="16"/>
                <w:szCs w:val="17"/>
              </w:rPr>
            </w:pPr>
          </w:p>
        </w:tc>
      </w:tr>
      <w:tr w:rsidR="00F5313A" w:rsidTr="00AA78B9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13A" w:rsidRDefault="00F5313A" w:rsidP="002C3648">
            <w:pPr>
              <w:rPr>
                <w:sz w:val="17"/>
                <w:szCs w:val="17"/>
              </w:rPr>
            </w:pPr>
          </w:p>
        </w:tc>
        <w:tc>
          <w:tcPr>
            <w:tcW w:w="1449" w:type="dxa"/>
            <w:vAlign w:val="bottom"/>
            <w:hideMark/>
          </w:tcPr>
          <w:p w:rsidR="00F5313A" w:rsidRPr="00DF03E9" w:rsidRDefault="00F5313A" w:rsidP="002C3648">
            <w:pPr>
              <w:rPr>
                <w:sz w:val="16"/>
                <w:szCs w:val="17"/>
              </w:rPr>
            </w:pPr>
            <w:r w:rsidRPr="00DF03E9">
              <w:rPr>
                <w:sz w:val="16"/>
                <w:szCs w:val="17"/>
              </w:rPr>
              <w:t>БИК:</w:t>
            </w:r>
          </w:p>
        </w:tc>
        <w:tc>
          <w:tcPr>
            <w:tcW w:w="23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313A" w:rsidRPr="00DF03E9" w:rsidRDefault="00C5414A" w:rsidP="002C3648">
            <w:pPr>
              <w:pStyle w:val="3"/>
              <w:ind w:firstLine="0"/>
              <w:rPr>
                <w:b/>
                <w:iCs/>
                <w:sz w:val="20"/>
                <w:szCs w:val="20"/>
              </w:rPr>
            </w:pPr>
            <w:r w:rsidRPr="00C5414A">
              <w:rPr>
                <w:b/>
                <w:iCs/>
                <w:sz w:val="20"/>
                <w:szCs w:val="20"/>
              </w:rPr>
              <w:t>018073401</w:t>
            </w:r>
          </w:p>
        </w:tc>
        <w:tc>
          <w:tcPr>
            <w:tcW w:w="907" w:type="dxa"/>
            <w:gridSpan w:val="3"/>
            <w:vAlign w:val="bottom"/>
            <w:hideMark/>
          </w:tcPr>
          <w:p w:rsidR="00F5313A" w:rsidRPr="00DF03E9" w:rsidRDefault="00F5313A" w:rsidP="002C3648">
            <w:pPr>
              <w:rPr>
                <w:sz w:val="16"/>
                <w:szCs w:val="17"/>
              </w:rPr>
            </w:pPr>
            <w:r w:rsidRPr="00DF03E9">
              <w:rPr>
                <w:sz w:val="16"/>
                <w:szCs w:val="17"/>
              </w:rPr>
              <w:t>КОРСЧЕТ:</w:t>
            </w:r>
          </w:p>
        </w:tc>
        <w:tc>
          <w:tcPr>
            <w:tcW w:w="34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13A" w:rsidRPr="00C5414A" w:rsidRDefault="00C75FB7" w:rsidP="002C3648">
            <w:pPr>
              <w:rPr>
                <w:b/>
                <w:sz w:val="16"/>
              </w:rPr>
            </w:pPr>
            <w:r w:rsidRPr="00C5414A">
              <w:rPr>
                <w:b/>
                <w:iCs/>
                <w:sz w:val="20"/>
                <w:szCs w:val="20"/>
              </w:rPr>
              <w:t>40102810045370000067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313A" w:rsidRPr="00DF03E9" w:rsidRDefault="00F5313A" w:rsidP="002C3648">
            <w:pPr>
              <w:rPr>
                <w:sz w:val="16"/>
                <w:szCs w:val="17"/>
              </w:rPr>
            </w:pPr>
          </w:p>
        </w:tc>
      </w:tr>
      <w:tr w:rsidR="00F5313A" w:rsidTr="00AA78B9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13A" w:rsidRDefault="00F5313A" w:rsidP="002C3648">
            <w:pPr>
              <w:rPr>
                <w:sz w:val="17"/>
                <w:szCs w:val="17"/>
              </w:rPr>
            </w:pPr>
          </w:p>
        </w:tc>
        <w:tc>
          <w:tcPr>
            <w:tcW w:w="2924" w:type="dxa"/>
            <w:gridSpan w:val="8"/>
            <w:vAlign w:val="bottom"/>
            <w:hideMark/>
          </w:tcPr>
          <w:p w:rsidR="00F5313A" w:rsidRPr="00DF03E9" w:rsidRDefault="00F5313A" w:rsidP="002C3648">
            <w:pPr>
              <w:rPr>
                <w:sz w:val="16"/>
                <w:szCs w:val="16"/>
              </w:rPr>
            </w:pPr>
            <w:r w:rsidRPr="00DF03E9">
              <w:rPr>
                <w:sz w:val="16"/>
                <w:szCs w:val="16"/>
              </w:rPr>
              <w:t>Наименование платежа:</w:t>
            </w:r>
          </w:p>
        </w:tc>
        <w:tc>
          <w:tcPr>
            <w:tcW w:w="53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313A" w:rsidRPr="00DF03E9" w:rsidRDefault="00C5414A" w:rsidP="002C3648">
            <w:pPr>
              <w:pStyle w:val="3"/>
              <w:ind w:firstLine="0"/>
              <w:jc w:val="center"/>
              <w:rPr>
                <w:b/>
                <w:sz w:val="18"/>
                <w:szCs w:val="18"/>
              </w:rPr>
            </w:pPr>
            <w:r w:rsidRPr="00C5414A">
              <w:rPr>
                <w:b/>
                <w:sz w:val="18"/>
                <w:szCs w:val="18"/>
              </w:rPr>
              <w:t xml:space="preserve">Арендная плата  (или пени)  по договору аренды земельного участка №    </w:t>
            </w:r>
            <w:proofErr w:type="gramStart"/>
            <w:r w:rsidRPr="00C5414A">
              <w:rPr>
                <w:b/>
                <w:sz w:val="18"/>
                <w:szCs w:val="18"/>
              </w:rPr>
              <w:t>от</w:t>
            </w:r>
            <w:proofErr w:type="gramEnd"/>
            <w:r w:rsidRPr="00C5414A">
              <w:rPr>
                <w:b/>
                <w:sz w:val="18"/>
                <w:szCs w:val="18"/>
              </w:rPr>
              <w:t xml:space="preserve">  (</w:t>
            </w:r>
            <w:proofErr w:type="gramStart"/>
            <w:r w:rsidRPr="00C5414A">
              <w:rPr>
                <w:b/>
                <w:sz w:val="18"/>
                <w:szCs w:val="18"/>
              </w:rPr>
              <w:t>дата</w:t>
            </w:r>
            <w:proofErr w:type="gramEnd"/>
            <w:r w:rsidRPr="00C5414A">
              <w:rPr>
                <w:b/>
                <w:sz w:val="18"/>
                <w:szCs w:val="18"/>
              </w:rPr>
              <w:t xml:space="preserve">), адрес </w:t>
            </w:r>
            <w:proofErr w:type="spellStart"/>
            <w:r w:rsidRPr="00C5414A">
              <w:rPr>
                <w:b/>
                <w:sz w:val="18"/>
                <w:szCs w:val="18"/>
              </w:rPr>
              <w:t>зем</w:t>
            </w:r>
            <w:proofErr w:type="spellEnd"/>
            <w:r w:rsidRPr="00C5414A">
              <w:rPr>
                <w:b/>
                <w:sz w:val="18"/>
                <w:szCs w:val="18"/>
              </w:rPr>
              <w:t xml:space="preserve">. участка,  без НДС    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313A" w:rsidRPr="00DF03E9" w:rsidRDefault="00F5313A" w:rsidP="002C3648">
            <w:pPr>
              <w:rPr>
                <w:sz w:val="16"/>
                <w:szCs w:val="17"/>
              </w:rPr>
            </w:pPr>
          </w:p>
        </w:tc>
      </w:tr>
      <w:tr w:rsidR="00F5313A" w:rsidTr="00AA78B9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13A" w:rsidRDefault="00F5313A" w:rsidP="002C3648">
            <w:pPr>
              <w:rPr>
                <w:sz w:val="17"/>
                <w:szCs w:val="17"/>
              </w:rPr>
            </w:pPr>
          </w:p>
        </w:tc>
        <w:tc>
          <w:tcPr>
            <w:tcW w:w="3661" w:type="dxa"/>
            <w:gridSpan w:val="10"/>
            <w:vAlign w:val="bottom"/>
            <w:hideMark/>
          </w:tcPr>
          <w:p w:rsidR="00F5313A" w:rsidRPr="00DF03E9" w:rsidRDefault="00F5313A" w:rsidP="002C3648">
            <w:pPr>
              <w:rPr>
                <w:sz w:val="16"/>
                <w:szCs w:val="17"/>
              </w:rPr>
            </w:pPr>
            <w:r w:rsidRPr="00DF03E9">
              <w:rPr>
                <w:sz w:val="16"/>
                <w:szCs w:val="17"/>
              </w:rPr>
              <w:t>Код бюджетной классификации:</w:t>
            </w:r>
          </w:p>
        </w:tc>
        <w:tc>
          <w:tcPr>
            <w:tcW w:w="1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313A" w:rsidRPr="00C5414A" w:rsidRDefault="00F5313A" w:rsidP="002C3648">
            <w:pPr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gridSpan w:val="3"/>
            <w:vAlign w:val="bottom"/>
            <w:hideMark/>
          </w:tcPr>
          <w:p w:rsidR="00F5313A" w:rsidRPr="00DF03E9" w:rsidRDefault="00911D5C" w:rsidP="002C3648">
            <w:pPr>
              <w:jc w:val="right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Код ОК</w:t>
            </w:r>
            <w:r w:rsidR="00F5313A" w:rsidRPr="00DF03E9">
              <w:rPr>
                <w:sz w:val="16"/>
                <w:szCs w:val="17"/>
              </w:rPr>
              <w:t>Т</w:t>
            </w:r>
            <w:r>
              <w:rPr>
                <w:sz w:val="16"/>
                <w:szCs w:val="17"/>
              </w:rPr>
              <w:t>М</w:t>
            </w:r>
            <w:r w:rsidR="00F5313A" w:rsidRPr="00DF03E9">
              <w:rPr>
                <w:sz w:val="16"/>
                <w:szCs w:val="17"/>
              </w:rPr>
              <w:t>О*: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313A" w:rsidRPr="00DF03E9" w:rsidRDefault="001F21C7" w:rsidP="00744E5C">
            <w:pPr>
              <w:rPr>
                <w:b/>
                <w:iCs/>
                <w:sz w:val="14"/>
                <w:szCs w:val="14"/>
              </w:rPr>
            </w:pPr>
            <w:bookmarkStart w:id="2" w:name="Bookmark19"/>
            <w:r>
              <w:rPr>
                <w:b/>
                <w:iCs/>
                <w:sz w:val="14"/>
                <w:szCs w:val="14"/>
              </w:rPr>
              <w:t xml:space="preserve"> </w:t>
            </w:r>
            <w:bookmarkEnd w:id="2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313A" w:rsidRPr="00DF03E9" w:rsidRDefault="00F5313A" w:rsidP="002C3648">
            <w:pPr>
              <w:rPr>
                <w:sz w:val="16"/>
                <w:szCs w:val="17"/>
              </w:rPr>
            </w:pPr>
          </w:p>
        </w:tc>
      </w:tr>
      <w:tr w:rsidR="00F5313A" w:rsidTr="00AA78B9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13A" w:rsidRDefault="00F5313A" w:rsidP="002C3648">
            <w:pPr>
              <w:rPr>
                <w:sz w:val="17"/>
                <w:szCs w:val="17"/>
              </w:rPr>
            </w:pPr>
          </w:p>
        </w:tc>
        <w:tc>
          <w:tcPr>
            <w:tcW w:w="8227" w:type="dxa"/>
            <w:gridSpan w:val="22"/>
            <w:vAlign w:val="bottom"/>
            <w:hideMark/>
          </w:tcPr>
          <w:p w:rsidR="00F5313A" w:rsidRPr="00DF03E9" w:rsidRDefault="00F5313A" w:rsidP="001E16D5">
            <w:pPr>
              <w:pStyle w:val="4"/>
              <w:ind w:firstLine="0"/>
              <w:jc w:val="left"/>
              <w:rPr>
                <w:sz w:val="16"/>
              </w:rPr>
            </w:pPr>
            <w:r w:rsidRPr="00DF03E9">
              <w:rPr>
                <w:b/>
                <w:bCs/>
                <w:sz w:val="16"/>
                <w:szCs w:val="17"/>
              </w:rPr>
              <w:t>Плательщик (Ф.И.О.):</w:t>
            </w:r>
            <w:r w:rsidRPr="00117C96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313A" w:rsidRPr="00DF03E9" w:rsidRDefault="00F5313A" w:rsidP="002C3648">
            <w:pPr>
              <w:rPr>
                <w:sz w:val="16"/>
                <w:szCs w:val="17"/>
              </w:rPr>
            </w:pPr>
          </w:p>
        </w:tc>
      </w:tr>
      <w:tr w:rsidR="00F5313A" w:rsidTr="00AA78B9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13A" w:rsidRDefault="00F5313A" w:rsidP="002C3648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gridSpan w:val="6"/>
            <w:vAlign w:val="bottom"/>
            <w:hideMark/>
          </w:tcPr>
          <w:p w:rsidR="00F5313A" w:rsidRPr="00DF03E9" w:rsidRDefault="00F5313A" w:rsidP="002C3648">
            <w:pPr>
              <w:rPr>
                <w:b/>
                <w:sz w:val="16"/>
                <w:szCs w:val="16"/>
              </w:rPr>
            </w:pPr>
            <w:r w:rsidRPr="00DF03E9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313A" w:rsidRPr="001F21C7" w:rsidRDefault="00F5313A" w:rsidP="00C5414A">
            <w:pPr>
              <w:pStyle w:val="3"/>
              <w:ind w:firstLine="0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313A" w:rsidRPr="00DF03E9" w:rsidRDefault="00F5313A" w:rsidP="002C3648">
            <w:pPr>
              <w:rPr>
                <w:sz w:val="16"/>
                <w:szCs w:val="17"/>
              </w:rPr>
            </w:pPr>
          </w:p>
        </w:tc>
      </w:tr>
      <w:tr w:rsidR="00F5313A" w:rsidTr="00AA78B9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13A" w:rsidRDefault="00F5313A" w:rsidP="002C3648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F5313A" w:rsidRPr="00DF03E9" w:rsidRDefault="00F5313A" w:rsidP="002C3648">
            <w:pPr>
              <w:rPr>
                <w:b/>
                <w:sz w:val="16"/>
                <w:szCs w:val="16"/>
              </w:rPr>
            </w:pPr>
            <w:r w:rsidRPr="00DF03E9">
              <w:rPr>
                <w:b/>
                <w:sz w:val="16"/>
                <w:szCs w:val="16"/>
              </w:rPr>
              <w:t>Договор аренды:</w:t>
            </w:r>
          </w:p>
        </w:tc>
        <w:tc>
          <w:tcPr>
            <w:tcW w:w="55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13A" w:rsidRPr="00DF03E9" w:rsidRDefault="00F5313A" w:rsidP="001F21C7">
            <w:pPr>
              <w:pStyle w:val="3"/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313A" w:rsidRPr="00DF03E9" w:rsidRDefault="00F5313A" w:rsidP="002C3648">
            <w:pPr>
              <w:rPr>
                <w:sz w:val="16"/>
                <w:szCs w:val="17"/>
              </w:rPr>
            </w:pPr>
          </w:p>
        </w:tc>
      </w:tr>
      <w:tr w:rsidR="00F5313A" w:rsidTr="00AA78B9">
        <w:trPr>
          <w:trHeight w:val="23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13A" w:rsidRDefault="00F5313A" w:rsidP="002C3648">
            <w:pPr>
              <w:rPr>
                <w:sz w:val="17"/>
                <w:szCs w:val="17"/>
              </w:rPr>
            </w:pPr>
          </w:p>
        </w:tc>
        <w:tc>
          <w:tcPr>
            <w:tcW w:w="2527" w:type="dxa"/>
            <w:gridSpan w:val="5"/>
            <w:vAlign w:val="bottom"/>
            <w:hideMark/>
          </w:tcPr>
          <w:p w:rsidR="00F5313A" w:rsidRPr="00DF03E9" w:rsidRDefault="00F5313A" w:rsidP="002C3648">
            <w:pPr>
              <w:rPr>
                <w:b/>
                <w:sz w:val="16"/>
                <w:szCs w:val="16"/>
              </w:rPr>
            </w:pPr>
            <w:r w:rsidRPr="00DF03E9">
              <w:rPr>
                <w:b/>
                <w:sz w:val="16"/>
                <w:szCs w:val="16"/>
              </w:rPr>
              <w:t>ИНН плательщика: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313A" w:rsidRPr="00BD36BF" w:rsidRDefault="001F21C7" w:rsidP="002C3648">
            <w:pPr>
              <w:rPr>
                <w:iCs/>
                <w:sz w:val="18"/>
                <w:szCs w:val="18"/>
                <w:lang w:val="en-US"/>
              </w:rPr>
            </w:pPr>
            <w:bookmarkStart w:id="3" w:name="Bookmark7"/>
            <w:r>
              <w:rPr>
                <w:iCs/>
                <w:sz w:val="18"/>
                <w:szCs w:val="18"/>
                <w:lang w:val="en-US"/>
              </w:rPr>
              <w:t xml:space="preserve"> </w:t>
            </w:r>
            <w:bookmarkEnd w:id="3"/>
          </w:p>
        </w:tc>
        <w:tc>
          <w:tcPr>
            <w:tcW w:w="2434" w:type="dxa"/>
            <w:gridSpan w:val="7"/>
            <w:vAlign w:val="bottom"/>
            <w:hideMark/>
          </w:tcPr>
          <w:p w:rsidR="00F5313A" w:rsidRPr="00DF03E9" w:rsidRDefault="00F5313A" w:rsidP="002C3648">
            <w:pPr>
              <w:jc w:val="right"/>
              <w:rPr>
                <w:sz w:val="16"/>
                <w:szCs w:val="16"/>
              </w:rPr>
            </w:pPr>
            <w:r w:rsidRPr="00DF03E9">
              <w:rPr>
                <w:sz w:val="16"/>
                <w:szCs w:val="16"/>
              </w:rPr>
              <w:t>№ лицевого счета плательщика: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13A" w:rsidRPr="00BD36BF" w:rsidRDefault="00F5313A" w:rsidP="002C3648">
            <w:pPr>
              <w:rPr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313A" w:rsidRPr="00DF03E9" w:rsidRDefault="00F5313A" w:rsidP="002C3648">
            <w:pPr>
              <w:rPr>
                <w:sz w:val="16"/>
                <w:szCs w:val="17"/>
              </w:rPr>
            </w:pPr>
          </w:p>
        </w:tc>
      </w:tr>
      <w:tr w:rsidR="00F5313A" w:rsidTr="00AA78B9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13A" w:rsidRDefault="00F5313A" w:rsidP="002C3648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gridSpan w:val="4"/>
          </w:tcPr>
          <w:p w:rsidR="00F5313A" w:rsidRPr="00DF03E9" w:rsidRDefault="00F5313A" w:rsidP="002C3648">
            <w:pPr>
              <w:jc w:val="center"/>
              <w:rPr>
                <w:sz w:val="16"/>
                <w:szCs w:val="8"/>
              </w:rPr>
            </w:pPr>
          </w:p>
        </w:tc>
        <w:tc>
          <w:tcPr>
            <w:tcW w:w="1304" w:type="dxa"/>
            <w:gridSpan w:val="5"/>
          </w:tcPr>
          <w:p w:rsidR="00F5313A" w:rsidRPr="00DF03E9" w:rsidRDefault="00F5313A" w:rsidP="002C3648">
            <w:pPr>
              <w:jc w:val="center"/>
              <w:rPr>
                <w:sz w:val="16"/>
                <w:szCs w:val="8"/>
              </w:rPr>
            </w:pPr>
          </w:p>
        </w:tc>
        <w:tc>
          <w:tcPr>
            <w:tcW w:w="1474" w:type="dxa"/>
            <w:gridSpan w:val="7"/>
          </w:tcPr>
          <w:p w:rsidR="00F5313A" w:rsidRPr="00DF03E9" w:rsidRDefault="00F5313A" w:rsidP="002C3648">
            <w:pPr>
              <w:jc w:val="center"/>
              <w:rPr>
                <w:sz w:val="16"/>
                <w:szCs w:val="8"/>
              </w:rPr>
            </w:pPr>
          </w:p>
        </w:tc>
        <w:tc>
          <w:tcPr>
            <w:tcW w:w="1418" w:type="dxa"/>
            <w:gridSpan w:val="3"/>
          </w:tcPr>
          <w:p w:rsidR="00F5313A" w:rsidRPr="00DF03E9" w:rsidRDefault="00F5313A" w:rsidP="002C3648">
            <w:pPr>
              <w:jc w:val="center"/>
              <w:rPr>
                <w:sz w:val="16"/>
                <w:szCs w:val="8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13A" w:rsidRPr="00DF03E9" w:rsidRDefault="00F5313A" w:rsidP="002C3648">
            <w:pPr>
              <w:jc w:val="center"/>
              <w:rPr>
                <w:sz w:val="16"/>
                <w:szCs w:val="8"/>
              </w:rPr>
            </w:pPr>
          </w:p>
        </w:tc>
      </w:tr>
      <w:tr w:rsidR="00F5313A" w:rsidTr="00AA78B9">
        <w:trPr>
          <w:cantSplit/>
          <w:trHeight w:val="388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13A" w:rsidRPr="00F5313A" w:rsidRDefault="00F5313A" w:rsidP="00F5313A">
            <w:pPr>
              <w:jc w:val="center"/>
              <w:rPr>
                <w:b/>
                <w:sz w:val="17"/>
                <w:szCs w:val="17"/>
              </w:rPr>
            </w:pPr>
            <w:r w:rsidRPr="00F5313A">
              <w:rPr>
                <w:b/>
                <w:sz w:val="17"/>
                <w:szCs w:val="17"/>
              </w:rPr>
              <w:t>КВИТАНЦИЯ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A" w:rsidRDefault="00F5313A" w:rsidP="002C3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</w:t>
            </w:r>
            <w:r>
              <w:rPr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A" w:rsidRDefault="00F5313A" w:rsidP="002C3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налога (сбора)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A" w:rsidRDefault="00F5313A" w:rsidP="002C3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A" w:rsidRDefault="00F5313A" w:rsidP="002C3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A" w:rsidRDefault="00F5313A" w:rsidP="002C3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к уплате</w:t>
            </w:r>
          </w:p>
        </w:tc>
      </w:tr>
      <w:tr w:rsidR="00744E5C" w:rsidTr="00AA78B9">
        <w:trPr>
          <w:cantSplit/>
          <w:trHeight w:val="23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E5C" w:rsidRDefault="00744E5C" w:rsidP="002C3648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5C" w:rsidRPr="001B09E8" w:rsidRDefault="00744E5C" w:rsidP="00027F41">
            <w:pPr>
              <w:jc w:val="center"/>
              <w:rPr>
                <w:iCs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5C" w:rsidRDefault="00744E5C" w:rsidP="00027F41">
            <w:pPr>
              <w:jc w:val="center"/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5C" w:rsidRPr="00F34712" w:rsidRDefault="00744E5C" w:rsidP="00027F41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5C" w:rsidRDefault="00744E5C" w:rsidP="00027F41">
            <w:pPr>
              <w:jc w:val="center"/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5C" w:rsidRPr="001B09E8" w:rsidRDefault="00744E5C" w:rsidP="00027F41">
            <w:pPr>
              <w:jc w:val="center"/>
            </w:pPr>
          </w:p>
        </w:tc>
      </w:tr>
      <w:tr w:rsidR="00302C01" w:rsidTr="00AA78B9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C01" w:rsidRDefault="00302C01" w:rsidP="002C36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5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C01" w:rsidRDefault="00302C01" w:rsidP="00DC6801">
            <w:pPr>
              <w:rPr>
                <w:sz w:val="16"/>
                <w:szCs w:val="17"/>
              </w:rPr>
            </w:pPr>
          </w:p>
        </w:tc>
      </w:tr>
      <w:tr w:rsidR="00302C01" w:rsidTr="00AA78B9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C01" w:rsidRDefault="00302C01" w:rsidP="002C3648">
            <w:pPr>
              <w:rPr>
                <w:sz w:val="17"/>
                <w:szCs w:val="17"/>
              </w:rPr>
            </w:pPr>
          </w:p>
        </w:tc>
        <w:tc>
          <w:tcPr>
            <w:tcW w:w="5816" w:type="dxa"/>
            <w:gridSpan w:val="18"/>
            <w:vAlign w:val="bottom"/>
            <w:hideMark/>
          </w:tcPr>
          <w:p w:rsidR="00302C01" w:rsidRDefault="00302C01" w:rsidP="002C3648">
            <w:pPr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Плательщик </w:t>
            </w:r>
            <w:r>
              <w:rPr>
                <w:sz w:val="16"/>
                <w:szCs w:val="18"/>
              </w:rPr>
              <w:t>(подпись):</w:t>
            </w:r>
            <w:r>
              <w:rPr>
                <w:i/>
                <w:iCs/>
                <w:sz w:val="16"/>
                <w:szCs w:val="22"/>
              </w:rPr>
              <w:t xml:space="preserve"> </w:t>
            </w:r>
          </w:p>
        </w:tc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2C01" w:rsidRDefault="00302C01" w:rsidP="002C3648">
            <w:pPr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Дата:</w:t>
            </w:r>
            <w:r>
              <w:rPr>
                <w:i/>
                <w:iCs/>
                <w:sz w:val="16"/>
                <w:szCs w:val="22"/>
              </w:rPr>
              <w:t xml:space="preserve"> </w:t>
            </w:r>
          </w:p>
        </w:tc>
      </w:tr>
      <w:tr w:rsidR="00302C01" w:rsidTr="00AA78B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1" w:rsidRDefault="00302C01" w:rsidP="002C3648">
            <w:pPr>
              <w:rPr>
                <w:sz w:val="17"/>
                <w:szCs w:val="17"/>
              </w:rPr>
            </w:pPr>
          </w:p>
        </w:tc>
        <w:tc>
          <w:tcPr>
            <w:tcW w:w="850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01" w:rsidRDefault="00302C01" w:rsidP="002C3648">
            <w:pPr>
              <w:rPr>
                <w:i/>
                <w:iCs/>
                <w:sz w:val="16"/>
                <w:szCs w:val="13"/>
              </w:rPr>
            </w:pPr>
            <w:r>
              <w:rPr>
                <w:i/>
                <w:iCs/>
                <w:sz w:val="16"/>
                <w:szCs w:val="13"/>
              </w:rPr>
              <w:t xml:space="preserve">* или иной государственный орган исполнительной власти, осуществляющий </w:t>
            </w:r>
            <w:proofErr w:type="gramStart"/>
            <w:r>
              <w:rPr>
                <w:i/>
                <w:iCs/>
                <w:sz w:val="16"/>
                <w:szCs w:val="13"/>
              </w:rPr>
              <w:t>контроль за</w:t>
            </w:r>
            <w:proofErr w:type="gramEnd"/>
            <w:r>
              <w:rPr>
                <w:i/>
                <w:iCs/>
                <w:sz w:val="16"/>
                <w:szCs w:val="13"/>
              </w:rPr>
              <w:t xml:space="preserve"> поступлением платежа</w:t>
            </w:r>
          </w:p>
        </w:tc>
      </w:tr>
    </w:tbl>
    <w:p w:rsidR="00F5313A" w:rsidRDefault="00F5313A"/>
    <w:p w:rsidR="00494168" w:rsidRDefault="00494168"/>
    <w:p w:rsidR="00494168" w:rsidRDefault="00494168"/>
    <w:p w:rsidR="00494168" w:rsidRDefault="00494168"/>
    <w:p w:rsidR="00494168" w:rsidRDefault="00494168"/>
    <w:p w:rsidR="00494168" w:rsidRDefault="00494168"/>
    <w:p w:rsidR="00494168" w:rsidRDefault="00494168"/>
    <w:p w:rsidR="00494168" w:rsidRDefault="00494168"/>
    <w:p w:rsidR="00494168" w:rsidRDefault="00494168"/>
    <w:p w:rsidR="00494168" w:rsidRDefault="00494168"/>
    <w:p w:rsidR="00494168" w:rsidRDefault="00494168"/>
    <w:p w:rsidR="00494168" w:rsidRDefault="00494168"/>
    <w:p w:rsidR="00494168" w:rsidRDefault="00494168"/>
    <w:p w:rsidR="00494168" w:rsidRDefault="00494168"/>
    <w:sectPr w:rsidR="00494168" w:rsidSect="005C27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C7"/>
    <w:rsid w:val="000001CA"/>
    <w:rsid w:val="0004035B"/>
    <w:rsid w:val="00040C16"/>
    <w:rsid w:val="00041187"/>
    <w:rsid w:val="000456C9"/>
    <w:rsid w:val="00065972"/>
    <w:rsid w:val="0007794E"/>
    <w:rsid w:val="00087199"/>
    <w:rsid w:val="000A39D7"/>
    <w:rsid w:val="000A3ED2"/>
    <w:rsid w:val="000A4186"/>
    <w:rsid w:val="000B54DB"/>
    <w:rsid w:val="000B6502"/>
    <w:rsid w:val="000C05E8"/>
    <w:rsid w:val="000C0CEB"/>
    <w:rsid w:val="000C40A1"/>
    <w:rsid w:val="000E44EE"/>
    <w:rsid w:val="00105CF6"/>
    <w:rsid w:val="00111BBF"/>
    <w:rsid w:val="00112C03"/>
    <w:rsid w:val="00117C96"/>
    <w:rsid w:val="00120CD5"/>
    <w:rsid w:val="001416BD"/>
    <w:rsid w:val="00141E8C"/>
    <w:rsid w:val="00147E22"/>
    <w:rsid w:val="001528C6"/>
    <w:rsid w:val="0016180B"/>
    <w:rsid w:val="00165E2F"/>
    <w:rsid w:val="00173FBD"/>
    <w:rsid w:val="00191927"/>
    <w:rsid w:val="00192A15"/>
    <w:rsid w:val="00195802"/>
    <w:rsid w:val="001A1089"/>
    <w:rsid w:val="001B09E8"/>
    <w:rsid w:val="001B10AE"/>
    <w:rsid w:val="001B2C45"/>
    <w:rsid w:val="001B5C6A"/>
    <w:rsid w:val="001C70D9"/>
    <w:rsid w:val="001E04BA"/>
    <w:rsid w:val="001E16D5"/>
    <w:rsid w:val="001F21C7"/>
    <w:rsid w:val="00206246"/>
    <w:rsid w:val="002238E5"/>
    <w:rsid w:val="00237F15"/>
    <w:rsid w:val="00246602"/>
    <w:rsid w:val="00253812"/>
    <w:rsid w:val="002556D3"/>
    <w:rsid w:val="002563D0"/>
    <w:rsid w:val="00257FC8"/>
    <w:rsid w:val="002606C5"/>
    <w:rsid w:val="0028675C"/>
    <w:rsid w:val="00297A08"/>
    <w:rsid w:val="00297C94"/>
    <w:rsid w:val="002A3036"/>
    <w:rsid w:val="002A337F"/>
    <w:rsid w:val="002A3682"/>
    <w:rsid w:val="002B22BD"/>
    <w:rsid w:val="002C3648"/>
    <w:rsid w:val="002D224E"/>
    <w:rsid w:val="002D6F4D"/>
    <w:rsid w:val="002E171B"/>
    <w:rsid w:val="002E667B"/>
    <w:rsid w:val="00300AF6"/>
    <w:rsid w:val="00302C01"/>
    <w:rsid w:val="00311C2F"/>
    <w:rsid w:val="00321094"/>
    <w:rsid w:val="0033230D"/>
    <w:rsid w:val="00340ED4"/>
    <w:rsid w:val="00343A65"/>
    <w:rsid w:val="00374BAA"/>
    <w:rsid w:val="0039367A"/>
    <w:rsid w:val="003940A5"/>
    <w:rsid w:val="003E5819"/>
    <w:rsid w:val="003F0AB0"/>
    <w:rsid w:val="004040A2"/>
    <w:rsid w:val="00415DFC"/>
    <w:rsid w:val="00427997"/>
    <w:rsid w:val="00471262"/>
    <w:rsid w:val="00480175"/>
    <w:rsid w:val="004900D3"/>
    <w:rsid w:val="00494168"/>
    <w:rsid w:val="0049419B"/>
    <w:rsid w:val="00495FB3"/>
    <w:rsid w:val="004A0E7B"/>
    <w:rsid w:val="004B04AF"/>
    <w:rsid w:val="004B3280"/>
    <w:rsid w:val="004C0CE0"/>
    <w:rsid w:val="004E0349"/>
    <w:rsid w:val="004E2A91"/>
    <w:rsid w:val="004F2E3A"/>
    <w:rsid w:val="00510377"/>
    <w:rsid w:val="00523211"/>
    <w:rsid w:val="0052664E"/>
    <w:rsid w:val="005276C8"/>
    <w:rsid w:val="00534844"/>
    <w:rsid w:val="0055545D"/>
    <w:rsid w:val="005601F9"/>
    <w:rsid w:val="00560C71"/>
    <w:rsid w:val="005706DB"/>
    <w:rsid w:val="0057618D"/>
    <w:rsid w:val="00596812"/>
    <w:rsid w:val="005B0789"/>
    <w:rsid w:val="005B3BD1"/>
    <w:rsid w:val="005C2780"/>
    <w:rsid w:val="005D69C2"/>
    <w:rsid w:val="005F2C88"/>
    <w:rsid w:val="0060389A"/>
    <w:rsid w:val="00612B04"/>
    <w:rsid w:val="00632685"/>
    <w:rsid w:val="00642A1F"/>
    <w:rsid w:val="00663B9B"/>
    <w:rsid w:val="006715C0"/>
    <w:rsid w:val="00671B78"/>
    <w:rsid w:val="00671EE8"/>
    <w:rsid w:val="00674FD9"/>
    <w:rsid w:val="0067616F"/>
    <w:rsid w:val="00677272"/>
    <w:rsid w:val="00684AD0"/>
    <w:rsid w:val="006853B9"/>
    <w:rsid w:val="00685B63"/>
    <w:rsid w:val="00687782"/>
    <w:rsid w:val="00695A40"/>
    <w:rsid w:val="006A05C7"/>
    <w:rsid w:val="006A1157"/>
    <w:rsid w:val="006A668D"/>
    <w:rsid w:val="006B6DAE"/>
    <w:rsid w:val="007037C9"/>
    <w:rsid w:val="007041CF"/>
    <w:rsid w:val="00721F9D"/>
    <w:rsid w:val="00723E08"/>
    <w:rsid w:val="00744E5C"/>
    <w:rsid w:val="007545CE"/>
    <w:rsid w:val="00764A6F"/>
    <w:rsid w:val="007715B5"/>
    <w:rsid w:val="0077430C"/>
    <w:rsid w:val="0077550C"/>
    <w:rsid w:val="00780E9B"/>
    <w:rsid w:val="007829A5"/>
    <w:rsid w:val="00785391"/>
    <w:rsid w:val="0079098D"/>
    <w:rsid w:val="007B72F9"/>
    <w:rsid w:val="007C4AA6"/>
    <w:rsid w:val="007D56ED"/>
    <w:rsid w:val="007E6CF9"/>
    <w:rsid w:val="007F34AB"/>
    <w:rsid w:val="007F40F4"/>
    <w:rsid w:val="00802540"/>
    <w:rsid w:val="00810B44"/>
    <w:rsid w:val="00810C86"/>
    <w:rsid w:val="00820FB8"/>
    <w:rsid w:val="00822EEB"/>
    <w:rsid w:val="00840468"/>
    <w:rsid w:val="008471DD"/>
    <w:rsid w:val="00861551"/>
    <w:rsid w:val="00864492"/>
    <w:rsid w:val="008A279D"/>
    <w:rsid w:val="008A5130"/>
    <w:rsid w:val="008C3FEE"/>
    <w:rsid w:val="008C5CCC"/>
    <w:rsid w:val="008D34BE"/>
    <w:rsid w:val="008E2073"/>
    <w:rsid w:val="008E5040"/>
    <w:rsid w:val="008E554E"/>
    <w:rsid w:val="00911D5C"/>
    <w:rsid w:val="00914ECE"/>
    <w:rsid w:val="009158CC"/>
    <w:rsid w:val="00937BAE"/>
    <w:rsid w:val="00966A45"/>
    <w:rsid w:val="00973DAF"/>
    <w:rsid w:val="00991599"/>
    <w:rsid w:val="00993F6E"/>
    <w:rsid w:val="009D1E01"/>
    <w:rsid w:val="009D673E"/>
    <w:rsid w:val="009E00AE"/>
    <w:rsid w:val="009F1BCA"/>
    <w:rsid w:val="009F1D5E"/>
    <w:rsid w:val="00A32805"/>
    <w:rsid w:val="00A42FE6"/>
    <w:rsid w:val="00A62666"/>
    <w:rsid w:val="00AA19EA"/>
    <w:rsid w:val="00AA78B9"/>
    <w:rsid w:val="00AB3AAF"/>
    <w:rsid w:val="00AC0DCC"/>
    <w:rsid w:val="00AC2195"/>
    <w:rsid w:val="00AC21B3"/>
    <w:rsid w:val="00AC28E2"/>
    <w:rsid w:val="00AC6120"/>
    <w:rsid w:val="00AE2F7C"/>
    <w:rsid w:val="00B30839"/>
    <w:rsid w:val="00B403A2"/>
    <w:rsid w:val="00B5162D"/>
    <w:rsid w:val="00B52F86"/>
    <w:rsid w:val="00B56CAE"/>
    <w:rsid w:val="00B62981"/>
    <w:rsid w:val="00B81494"/>
    <w:rsid w:val="00BA52F4"/>
    <w:rsid w:val="00BB012B"/>
    <w:rsid w:val="00BB2EA5"/>
    <w:rsid w:val="00BB4BF9"/>
    <w:rsid w:val="00BB79C6"/>
    <w:rsid w:val="00BC5DA9"/>
    <w:rsid w:val="00BD36BF"/>
    <w:rsid w:val="00BD5EE4"/>
    <w:rsid w:val="00BD7DD0"/>
    <w:rsid w:val="00BE57B2"/>
    <w:rsid w:val="00BF4578"/>
    <w:rsid w:val="00C13999"/>
    <w:rsid w:val="00C2751A"/>
    <w:rsid w:val="00C3522D"/>
    <w:rsid w:val="00C353B8"/>
    <w:rsid w:val="00C456FB"/>
    <w:rsid w:val="00C52B84"/>
    <w:rsid w:val="00C5414A"/>
    <w:rsid w:val="00C66ED5"/>
    <w:rsid w:val="00C75FB7"/>
    <w:rsid w:val="00C7685B"/>
    <w:rsid w:val="00C84C86"/>
    <w:rsid w:val="00C91621"/>
    <w:rsid w:val="00C918BB"/>
    <w:rsid w:val="00C9499A"/>
    <w:rsid w:val="00C96BC3"/>
    <w:rsid w:val="00CA3946"/>
    <w:rsid w:val="00CA4905"/>
    <w:rsid w:val="00CA63CD"/>
    <w:rsid w:val="00CA721F"/>
    <w:rsid w:val="00CB4A36"/>
    <w:rsid w:val="00CB5F4A"/>
    <w:rsid w:val="00CD112C"/>
    <w:rsid w:val="00CD15BE"/>
    <w:rsid w:val="00CD16B0"/>
    <w:rsid w:val="00CD217F"/>
    <w:rsid w:val="00CE5B8F"/>
    <w:rsid w:val="00CE5C5A"/>
    <w:rsid w:val="00CF2C07"/>
    <w:rsid w:val="00CF6D14"/>
    <w:rsid w:val="00CF6FB3"/>
    <w:rsid w:val="00D020BA"/>
    <w:rsid w:val="00D033FD"/>
    <w:rsid w:val="00D066A9"/>
    <w:rsid w:val="00D07529"/>
    <w:rsid w:val="00D20982"/>
    <w:rsid w:val="00D244AF"/>
    <w:rsid w:val="00D35837"/>
    <w:rsid w:val="00D51D73"/>
    <w:rsid w:val="00D63B2A"/>
    <w:rsid w:val="00D7204E"/>
    <w:rsid w:val="00D72343"/>
    <w:rsid w:val="00D72DFA"/>
    <w:rsid w:val="00D744A8"/>
    <w:rsid w:val="00D8735B"/>
    <w:rsid w:val="00D959EF"/>
    <w:rsid w:val="00DA4E85"/>
    <w:rsid w:val="00DC5F84"/>
    <w:rsid w:val="00DD3CEF"/>
    <w:rsid w:val="00DD5F20"/>
    <w:rsid w:val="00DE68AD"/>
    <w:rsid w:val="00DE7C0E"/>
    <w:rsid w:val="00DF03E9"/>
    <w:rsid w:val="00DF2B29"/>
    <w:rsid w:val="00E35A8D"/>
    <w:rsid w:val="00E50BB3"/>
    <w:rsid w:val="00E637B7"/>
    <w:rsid w:val="00E65984"/>
    <w:rsid w:val="00E72841"/>
    <w:rsid w:val="00E72BD2"/>
    <w:rsid w:val="00E74CBB"/>
    <w:rsid w:val="00EA146F"/>
    <w:rsid w:val="00EA1BC5"/>
    <w:rsid w:val="00EB006A"/>
    <w:rsid w:val="00EB0234"/>
    <w:rsid w:val="00EB3F22"/>
    <w:rsid w:val="00EB5950"/>
    <w:rsid w:val="00EB6126"/>
    <w:rsid w:val="00EB643F"/>
    <w:rsid w:val="00EB79B5"/>
    <w:rsid w:val="00EC118B"/>
    <w:rsid w:val="00ED693A"/>
    <w:rsid w:val="00ED7719"/>
    <w:rsid w:val="00EE1CC8"/>
    <w:rsid w:val="00EF4C3C"/>
    <w:rsid w:val="00EF6463"/>
    <w:rsid w:val="00F0004F"/>
    <w:rsid w:val="00F21E12"/>
    <w:rsid w:val="00F24162"/>
    <w:rsid w:val="00F34712"/>
    <w:rsid w:val="00F35508"/>
    <w:rsid w:val="00F5313A"/>
    <w:rsid w:val="00F57E6A"/>
    <w:rsid w:val="00F60FDB"/>
    <w:rsid w:val="00F820DB"/>
    <w:rsid w:val="00F86712"/>
    <w:rsid w:val="00F86E1F"/>
    <w:rsid w:val="00FB130E"/>
    <w:rsid w:val="00FC7782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2751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C2751A"/>
    <w:pPr>
      <w:keepNext/>
      <w:autoSpaceDE w:val="0"/>
      <w:autoSpaceDN w:val="0"/>
      <w:adjustRightInd w:val="0"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C2751A"/>
    <w:pPr>
      <w:keepNext/>
      <w:ind w:firstLine="54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C2751A"/>
    <w:pPr>
      <w:keepNext/>
      <w:ind w:firstLine="54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2751A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C2751A"/>
    <w:rPr>
      <w:sz w:val="28"/>
      <w:szCs w:val="24"/>
    </w:rPr>
  </w:style>
  <w:style w:type="character" w:customStyle="1" w:styleId="40">
    <w:name w:val="Заголовок 4 Знак"/>
    <w:link w:val="4"/>
    <w:rsid w:val="00C2751A"/>
    <w:rPr>
      <w:sz w:val="28"/>
      <w:szCs w:val="24"/>
    </w:rPr>
  </w:style>
  <w:style w:type="character" w:customStyle="1" w:styleId="50">
    <w:name w:val="Заголовок 5 Знак"/>
    <w:link w:val="5"/>
    <w:rsid w:val="00C2751A"/>
    <w:rPr>
      <w:sz w:val="28"/>
      <w:szCs w:val="24"/>
    </w:rPr>
  </w:style>
  <w:style w:type="paragraph" w:styleId="a3">
    <w:name w:val="header"/>
    <w:basedOn w:val="a"/>
    <w:link w:val="a4"/>
    <w:unhideWhenUsed/>
    <w:rsid w:val="00C2751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751A"/>
  </w:style>
  <w:style w:type="paragraph" w:styleId="a5">
    <w:name w:val="Balloon Text"/>
    <w:basedOn w:val="a"/>
    <w:link w:val="a6"/>
    <w:uiPriority w:val="99"/>
    <w:semiHidden/>
    <w:unhideWhenUsed/>
    <w:rsid w:val="00494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168"/>
    <w:rPr>
      <w:rFonts w:ascii="Tahoma" w:hAnsi="Tahoma" w:cs="Tahoma"/>
      <w:sz w:val="16"/>
      <w:szCs w:val="16"/>
    </w:rPr>
  </w:style>
  <w:style w:type="character" w:customStyle="1" w:styleId="tree-node-text-highlighted">
    <w:name w:val="tree-node-text-highlighted"/>
    <w:basedOn w:val="a0"/>
    <w:rsid w:val="00165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2751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C2751A"/>
    <w:pPr>
      <w:keepNext/>
      <w:autoSpaceDE w:val="0"/>
      <w:autoSpaceDN w:val="0"/>
      <w:adjustRightInd w:val="0"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C2751A"/>
    <w:pPr>
      <w:keepNext/>
      <w:ind w:firstLine="54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C2751A"/>
    <w:pPr>
      <w:keepNext/>
      <w:ind w:firstLine="54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2751A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C2751A"/>
    <w:rPr>
      <w:sz w:val="28"/>
      <w:szCs w:val="24"/>
    </w:rPr>
  </w:style>
  <w:style w:type="character" w:customStyle="1" w:styleId="40">
    <w:name w:val="Заголовок 4 Знак"/>
    <w:link w:val="4"/>
    <w:rsid w:val="00C2751A"/>
    <w:rPr>
      <w:sz w:val="28"/>
      <w:szCs w:val="24"/>
    </w:rPr>
  </w:style>
  <w:style w:type="character" w:customStyle="1" w:styleId="50">
    <w:name w:val="Заголовок 5 Знак"/>
    <w:link w:val="5"/>
    <w:rsid w:val="00C2751A"/>
    <w:rPr>
      <w:sz w:val="28"/>
      <w:szCs w:val="24"/>
    </w:rPr>
  </w:style>
  <w:style w:type="paragraph" w:styleId="a3">
    <w:name w:val="header"/>
    <w:basedOn w:val="a"/>
    <w:link w:val="a4"/>
    <w:unhideWhenUsed/>
    <w:rsid w:val="00C2751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751A"/>
  </w:style>
  <w:style w:type="paragraph" w:styleId="a5">
    <w:name w:val="Balloon Text"/>
    <w:basedOn w:val="a"/>
    <w:link w:val="a6"/>
    <w:uiPriority w:val="99"/>
    <w:semiHidden/>
    <w:unhideWhenUsed/>
    <w:rsid w:val="00494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168"/>
    <w:rPr>
      <w:rFonts w:ascii="Tahoma" w:hAnsi="Tahoma" w:cs="Tahoma"/>
      <w:sz w:val="16"/>
      <w:szCs w:val="16"/>
    </w:rPr>
  </w:style>
  <w:style w:type="character" w:customStyle="1" w:styleId="tree-node-text-highlighted">
    <w:name w:val="tree-node-text-highlighted"/>
    <w:basedOn w:val="a0"/>
    <w:rsid w:val="0016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fikova.rr\AppData\Local\Temp\inmeta_cache\http___mziokus60_estaterbm_gen_docs_LandPaymentNotification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12157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Нафикова Регина Рифовна</dc:creator>
  <cp:lastModifiedBy>Нафикова Регина Рифовна</cp:lastModifiedBy>
  <cp:revision>299</cp:revision>
  <cp:lastPrinted>2022-01-28T10:16:00Z</cp:lastPrinted>
  <dcterms:created xsi:type="dcterms:W3CDTF">2021-01-15T11:10:00Z</dcterms:created>
  <dcterms:modified xsi:type="dcterms:W3CDTF">2022-02-01T10:32:00Z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http://localhost/estaterbm_tuymazi</vt:lpwstr>
  </property>
  <property fmtid="{D5CDD505-2E9C-101B-9397-08002B2CF9AE}" pid="3" name="Folder">
    <vt:lpwstr>LandPaymentNotification</vt:lpwstr>
  </property>
  <property fmtid="{D5CDD505-2E9C-101B-9397-08002B2CF9AE}" pid="4" name="DocCaption">
    <vt:lpwstr>Квитанция об оплате.doc</vt:lpwstr>
  </property>
  <property fmtid="{D5CDD505-2E9C-101B-9397-08002B2CF9AE}" pid="5" name="id">
    <vt:lpwstr>0007285D9121</vt:lpwstr>
  </property>
  <property fmtid="{D5CDD505-2E9C-101B-9397-08002B2CF9AE}" pid="6" name="class">
    <vt:lpwstr>Land/RentContractProcess</vt:lpwstr>
  </property>
  <property fmtid="{D5CDD505-2E9C-101B-9397-08002B2CF9AE}" pid="7" name="ServerUrl">
    <vt:lpwstr>http://mziokus60/estaterbm</vt:lpwstr>
  </property>
</Properties>
</file>